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D" w:rsidRDefault="000573F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E390D" w:rsidRDefault="000573F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E390D" w:rsidRDefault="000573F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31.08.2022</w:t>
      </w:r>
    </w:p>
    <w:p w:rsidR="000E390D" w:rsidRDefault="000E390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E390D">
        <w:trPr>
          <w:cantSplit/>
          <w:trHeight w:val="207"/>
        </w:trPr>
        <w:tc>
          <w:tcPr>
            <w:tcW w:w="7513" w:type="dxa"/>
            <w:vMerge w:val="restart"/>
          </w:tcPr>
          <w:p w:rsidR="000E390D" w:rsidRDefault="000E390D">
            <w:pPr>
              <w:jc w:val="center"/>
              <w:rPr>
                <w:noProof/>
                <w:sz w:val="18"/>
                <w:lang w:val="en-US"/>
              </w:rPr>
            </w:pPr>
          </w:p>
          <w:p w:rsidR="000E390D" w:rsidRDefault="000573F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E390D" w:rsidRDefault="000573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E390D">
        <w:trPr>
          <w:cantSplit/>
          <w:trHeight w:val="437"/>
        </w:trPr>
        <w:tc>
          <w:tcPr>
            <w:tcW w:w="7513" w:type="dxa"/>
            <w:vMerge/>
          </w:tcPr>
          <w:p w:rsidR="000E390D" w:rsidRDefault="000E390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E390D" w:rsidRDefault="000E390D">
            <w:pPr>
              <w:jc w:val="center"/>
              <w:rPr>
                <w:noProof/>
                <w:sz w:val="18"/>
              </w:rPr>
            </w:pPr>
          </w:p>
        </w:tc>
      </w:tr>
      <w:tr w:rsidR="000E390D">
        <w:trPr>
          <w:cantSplit/>
        </w:trPr>
        <w:tc>
          <w:tcPr>
            <w:tcW w:w="7513" w:type="dxa"/>
          </w:tcPr>
          <w:p w:rsidR="000E390D" w:rsidRDefault="000573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E390D" w:rsidRDefault="000573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0573FE" w:rsidRDefault="00BE53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573FE" w:rsidRDefault="00BE53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573FE" w:rsidRDefault="00BE53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0573FE">
              <w:rPr>
                <w:noProof/>
                <w:sz w:val="18"/>
              </w:rPr>
              <w:t>3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573FE" w:rsidRDefault="00BE53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129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573FE" w:rsidRDefault="000573FE" w:rsidP="00BE53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BE536F">
              <w:rPr>
                <w:noProof/>
                <w:sz w:val="18"/>
              </w:rPr>
              <w:t>7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573FE" w:rsidRDefault="00BE53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573FE" w:rsidRDefault="00BE53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573FE" w:rsidRDefault="00BE53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573FE" w:rsidRDefault="00BE53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188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573FE" w:rsidRDefault="00BE53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573FE" w:rsidRDefault="00BE53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573FE" w:rsidRDefault="000573FE">
            <w:pPr>
              <w:jc w:val="right"/>
              <w:rPr>
                <w:noProof/>
                <w:sz w:val="18"/>
              </w:rPr>
            </w:pPr>
          </w:p>
        </w:tc>
      </w:tr>
      <w:tr w:rsidR="000573FE">
        <w:trPr>
          <w:cantSplit/>
        </w:trPr>
        <w:tc>
          <w:tcPr>
            <w:tcW w:w="7513" w:type="dxa"/>
          </w:tcPr>
          <w:p w:rsidR="000573FE" w:rsidRDefault="000573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573FE" w:rsidRDefault="00BE53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911</w:t>
            </w:r>
          </w:p>
        </w:tc>
      </w:tr>
    </w:tbl>
    <w:p w:rsidR="000E390D" w:rsidRDefault="000E390D">
      <w:pPr>
        <w:rPr>
          <w:noProof/>
        </w:rPr>
      </w:pPr>
    </w:p>
    <w:p w:rsidR="000E390D" w:rsidRDefault="000E390D">
      <w:pPr>
        <w:rPr>
          <w:noProof/>
        </w:rPr>
      </w:pPr>
    </w:p>
    <w:p w:rsidR="000E390D" w:rsidRDefault="000E390D">
      <w:pPr>
        <w:rPr>
          <w:noProof/>
        </w:rPr>
      </w:pPr>
    </w:p>
    <w:p w:rsidR="000E390D" w:rsidRDefault="000E390D">
      <w:pPr>
        <w:rPr>
          <w:noProof/>
        </w:rPr>
      </w:pPr>
      <w:bookmarkStart w:id="0" w:name="_GoBack"/>
      <w:bookmarkEnd w:id="0"/>
    </w:p>
    <w:p w:rsidR="000E390D" w:rsidRDefault="000E390D">
      <w:pPr>
        <w:rPr>
          <w:noProof/>
        </w:rPr>
      </w:pPr>
    </w:p>
    <w:p w:rsidR="000E390D" w:rsidRDefault="000E390D">
      <w:pPr>
        <w:rPr>
          <w:noProof/>
        </w:rPr>
      </w:pPr>
    </w:p>
    <w:p w:rsidR="000E390D" w:rsidRDefault="000E390D">
      <w:pPr>
        <w:rPr>
          <w:noProof/>
        </w:rPr>
      </w:pPr>
    </w:p>
    <w:p w:rsidR="000E390D" w:rsidRDefault="000E390D">
      <w:pPr>
        <w:rPr>
          <w:noProof/>
        </w:rPr>
      </w:pPr>
    </w:p>
    <w:p w:rsidR="000E390D" w:rsidRDefault="000E390D">
      <w:pPr>
        <w:rPr>
          <w:noProof/>
        </w:rPr>
      </w:pPr>
    </w:p>
    <w:p w:rsidR="000573FE" w:rsidRDefault="000573FE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Гызыева М.И</w:t>
      </w:r>
    </w:p>
    <w:sectPr w:rsidR="000573F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FE"/>
    <w:rsid w:val="000573FE"/>
    <w:rsid w:val="000E390D"/>
    <w:rsid w:val="00B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0-413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1900-12-31T21:00:00Z</cp:lastPrinted>
  <dcterms:created xsi:type="dcterms:W3CDTF">2022-10-04T06:42:00Z</dcterms:created>
  <dcterms:modified xsi:type="dcterms:W3CDTF">2022-10-05T08:36:00Z</dcterms:modified>
</cp:coreProperties>
</file>