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1" w:rsidRDefault="006315C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F68D1" w:rsidRDefault="006315C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F68D1" w:rsidRDefault="006315C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C7CC2">
        <w:rPr>
          <w:noProof/>
          <w:sz w:val="24"/>
          <w:lang w:val="en-US"/>
        </w:rPr>
        <w:t>01.06.2020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C7CC2">
        <w:rPr>
          <w:noProof/>
          <w:sz w:val="24"/>
          <w:lang w:val="en-US"/>
        </w:rPr>
        <w:t>30.06.2020</w:t>
      </w:r>
    </w:p>
    <w:p w:rsidR="003F68D1" w:rsidRDefault="003F68D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68D1">
        <w:trPr>
          <w:cantSplit/>
          <w:trHeight w:val="207"/>
        </w:trPr>
        <w:tc>
          <w:tcPr>
            <w:tcW w:w="7513" w:type="dxa"/>
            <w:vMerge w:val="restart"/>
          </w:tcPr>
          <w:p w:rsidR="003F68D1" w:rsidRDefault="003F68D1">
            <w:pPr>
              <w:jc w:val="center"/>
              <w:rPr>
                <w:noProof/>
                <w:sz w:val="18"/>
                <w:lang w:val="en-US"/>
              </w:rPr>
            </w:pPr>
          </w:p>
          <w:p w:rsidR="003F68D1" w:rsidRDefault="006315C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68D1" w:rsidRDefault="006315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F68D1">
        <w:trPr>
          <w:cantSplit/>
          <w:trHeight w:val="437"/>
        </w:trPr>
        <w:tc>
          <w:tcPr>
            <w:tcW w:w="7513" w:type="dxa"/>
            <w:vMerge/>
          </w:tcPr>
          <w:p w:rsidR="003F68D1" w:rsidRDefault="003F68D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68D1" w:rsidRDefault="003F68D1">
            <w:pPr>
              <w:jc w:val="center"/>
              <w:rPr>
                <w:noProof/>
                <w:sz w:val="18"/>
              </w:rPr>
            </w:pPr>
          </w:p>
        </w:tc>
      </w:tr>
      <w:tr w:rsidR="003F68D1">
        <w:trPr>
          <w:cantSplit/>
        </w:trPr>
        <w:tc>
          <w:tcPr>
            <w:tcW w:w="7513" w:type="dxa"/>
          </w:tcPr>
          <w:p w:rsidR="003F68D1" w:rsidRDefault="006315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68D1" w:rsidRDefault="006315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68D1">
        <w:trPr>
          <w:cantSplit/>
        </w:trPr>
        <w:tc>
          <w:tcPr>
            <w:tcW w:w="7513" w:type="dxa"/>
          </w:tcPr>
          <w:p w:rsidR="003F68D1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F68D1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C7CC2" w:rsidRPr="005D6645" w:rsidRDefault="005D664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C7CC2" w:rsidRPr="005D6645" w:rsidRDefault="005D664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</w:t>
            </w:r>
            <w:r w:rsidR="0066511A" w:rsidRPr="0066511A">
              <w:rPr>
                <w:noProof/>
                <w:sz w:val="18"/>
              </w:rPr>
              <w:t xml:space="preserve"> </w:t>
            </w:r>
            <w:r w:rsidR="0066511A">
              <w:rPr>
                <w:noProof/>
                <w:sz w:val="18"/>
              </w:rPr>
              <w:t>физических</w:t>
            </w:r>
            <w:r>
              <w:rPr>
                <w:noProof/>
                <w:sz w:val="18"/>
              </w:rPr>
              <w:t xml:space="preserve">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C7CC2" w:rsidRPr="0066511A" w:rsidRDefault="0066511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  <w:bookmarkStart w:id="0" w:name="_GoBack"/>
            <w:bookmarkEnd w:id="0"/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</w:p>
        </w:tc>
      </w:tr>
      <w:tr w:rsidR="00CC7CC2">
        <w:trPr>
          <w:cantSplit/>
        </w:trPr>
        <w:tc>
          <w:tcPr>
            <w:tcW w:w="7513" w:type="dxa"/>
          </w:tcPr>
          <w:p w:rsidR="00CC7CC2" w:rsidRDefault="00CC7C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C7CC2" w:rsidRDefault="00CC7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</w:tbl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3F68D1" w:rsidRDefault="003F68D1">
      <w:pPr>
        <w:rPr>
          <w:noProof/>
        </w:rPr>
      </w:pPr>
    </w:p>
    <w:p w:rsidR="006315C1" w:rsidRDefault="006315C1">
      <w:pPr>
        <w:rPr>
          <w:noProof/>
        </w:rPr>
      </w:pPr>
    </w:p>
    <w:sectPr w:rsidR="006315C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2"/>
    <w:rsid w:val="003F68D1"/>
    <w:rsid w:val="005D6645"/>
    <w:rsid w:val="006315C1"/>
    <w:rsid w:val="0066511A"/>
    <w:rsid w:val="00C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2020-07-03T14:22:00Z</dcterms:created>
  <dcterms:modified xsi:type="dcterms:W3CDTF">2020-07-07T06:42:00Z</dcterms:modified>
</cp:coreProperties>
</file>