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22" w:rsidRDefault="003B65C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52722" w:rsidRDefault="003B65C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52722" w:rsidRDefault="003B65C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p w:rsidR="00652722" w:rsidRDefault="0065272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52722">
        <w:trPr>
          <w:cantSplit/>
          <w:trHeight w:val="225"/>
        </w:trPr>
        <w:tc>
          <w:tcPr>
            <w:tcW w:w="7513" w:type="dxa"/>
            <w:vMerge w:val="restart"/>
          </w:tcPr>
          <w:p w:rsidR="00652722" w:rsidRDefault="00652722">
            <w:pPr>
              <w:jc w:val="center"/>
              <w:rPr>
                <w:noProof/>
                <w:sz w:val="18"/>
                <w:lang w:val="en-US"/>
              </w:rPr>
            </w:pPr>
          </w:p>
          <w:p w:rsidR="00652722" w:rsidRDefault="003B65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52722" w:rsidRDefault="003B65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52722">
        <w:trPr>
          <w:cantSplit/>
          <w:trHeight w:val="437"/>
        </w:trPr>
        <w:tc>
          <w:tcPr>
            <w:tcW w:w="7513" w:type="dxa"/>
            <w:vMerge/>
          </w:tcPr>
          <w:p w:rsidR="00652722" w:rsidRDefault="0065272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52722" w:rsidRDefault="00652722">
            <w:pPr>
              <w:jc w:val="center"/>
              <w:rPr>
                <w:noProof/>
                <w:sz w:val="18"/>
              </w:rPr>
            </w:pPr>
          </w:p>
        </w:tc>
      </w:tr>
      <w:tr w:rsidR="00652722">
        <w:trPr>
          <w:cantSplit/>
        </w:trPr>
        <w:tc>
          <w:tcPr>
            <w:tcW w:w="7513" w:type="dxa"/>
          </w:tcPr>
          <w:p w:rsidR="00652722" w:rsidRDefault="003B65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52722" w:rsidRDefault="003B65C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52722">
        <w:trPr>
          <w:cantSplit/>
        </w:trPr>
        <w:tc>
          <w:tcPr>
            <w:tcW w:w="7513" w:type="dxa"/>
          </w:tcPr>
          <w:p w:rsidR="00652722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52722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B65CB" w:rsidRDefault="003B65CB" w:rsidP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D2306">
              <w:rPr>
                <w:noProof/>
                <w:sz w:val="18"/>
              </w:rPr>
              <w:t>2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B65CB" w:rsidRDefault="003B65CB" w:rsidP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9D2306">
              <w:rPr>
                <w:noProof/>
                <w:sz w:val="18"/>
              </w:rPr>
              <w:t>6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B65CB" w:rsidRDefault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B65CB" w:rsidRDefault="003B65CB" w:rsidP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9D2306">
              <w:rPr>
                <w:noProof/>
                <w:sz w:val="18"/>
              </w:rPr>
              <w:t>7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B65CB" w:rsidRDefault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B65CB" w:rsidRDefault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B65CB" w:rsidRDefault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3B65CB">
              <w:rPr>
                <w:noProof/>
                <w:sz w:val="18"/>
              </w:rPr>
              <w:t>8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B65CB" w:rsidRDefault="003B65C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9D23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Прочие </w:t>
            </w:r>
          </w:p>
        </w:tc>
        <w:tc>
          <w:tcPr>
            <w:tcW w:w="2268" w:type="dxa"/>
          </w:tcPr>
          <w:p w:rsidR="003B65CB" w:rsidRDefault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B65CB">
        <w:trPr>
          <w:cantSplit/>
        </w:trPr>
        <w:tc>
          <w:tcPr>
            <w:tcW w:w="7513" w:type="dxa"/>
          </w:tcPr>
          <w:p w:rsidR="003B65CB" w:rsidRDefault="003B65C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B65CB" w:rsidRDefault="009D23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501</w:t>
            </w:r>
            <w:bookmarkStart w:id="0" w:name="_GoBack"/>
            <w:bookmarkEnd w:id="0"/>
          </w:p>
        </w:tc>
      </w:tr>
    </w:tbl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652722" w:rsidRDefault="00652722">
      <w:pPr>
        <w:rPr>
          <w:noProof/>
        </w:rPr>
      </w:pPr>
    </w:p>
    <w:p w:rsidR="003B65CB" w:rsidRDefault="003B65CB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Гызыева М.И</w:t>
      </w:r>
    </w:p>
    <w:sectPr w:rsidR="003B65C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B"/>
    <w:rsid w:val="003B65CB"/>
    <w:rsid w:val="00652722"/>
    <w:rsid w:val="009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0-413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2</cp:revision>
  <cp:lastPrinted>1900-12-31T21:00:00Z</cp:lastPrinted>
  <dcterms:created xsi:type="dcterms:W3CDTF">2022-07-04T08:46:00Z</dcterms:created>
  <dcterms:modified xsi:type="dcterms:W3CDTF">2022-07-05T07:59:00Z</dcterms:modified>
</cp:coreProperties>
</file>