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4CC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94CC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94CC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24B70">
        <w:rPr>
          <w:noProof/>
          <w:sz w:val="24"/>
          <w:lang w:val="en-US"/>
        </w:rPr>
        <w:t>01.03.2023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24B70">
        <w:rPr>
          <w:noProof/>
          <w:sz w:val="24"/>
          <w:lang w:val="en-US"/>
        </w:rPr>
        <w:t>31.03.2023</w:t>
      </w:r>
    </w:p>
    <w:p w:rsidR="00000000" w:rsidRDefault="00394CC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394CC2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394CC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394CC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394CC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394CC2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94CC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394CC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00000" w:rsidRDefault="00124B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124B70" w:rsidRDefault="00124B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24B70" w:rsidRDefault="00124B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24B70" w:rsidRPr="00B774DB" w:rsidRDefault="00124B70" w:rsidP="00B774D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B774DB">
              <w:rPr>
                <w:noProof/>
                <w:sz w:val="18"/>
                <w:lang w:val="en-US"/>
              </w:rPr>
              <w:t>3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24B70" w:rsidRDefault="00124B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24B70" w:rsidRPr="00B774DB" w:rsidRDefault="00124B70" w:rsidP="00B774D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B774DB">
              <w:rPr>
                <w:noProof/>
                <w:sz w:val="18"/>
                <w:lang w:val="en-US"/>
              </w:rPr>
              <w:t>4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24B70" w:rsidRPr="00B774DB" w:rsidRDefault="00B774D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47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24B70" w:rsidRPr="00B774DB" w:rsidRDefault="00B774D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97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24B70" w:rsidRPr="00B774DB" w:rsidRDefault="00124B70" w:rsidP="00B774D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</w:t>
            </w:r>
            <w:r w:rsidR="00B774DB">
              <w:rPr>
                <w:noProof/>
                <w:sz w:val="18"/>
                <w:lang w:val="en-US"/>
              </w:rPr>
              <w:t>6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24B70" w:rsidRPr="00B774DB" w:rsidRDefault="00B774D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24B70" w:rsidRDefault="00B774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3</w:t>
            </w:r>
            <w:r w:rsidR="00124B70">
              <w:rPr>
                <w:noProof/>
                <w:sz w:val="18"/>
              </w:rPr>
              <w:t>0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24B70" w:rsidRDefault="00124B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24B70" w:rsidRDefault="00124B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24B70" w:rsidRDefault="00124B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24B70" w:rsidRPr="00B774DB" w:rsidRDefault="00B774DB">
            <w:pPr>
              <w:jc w:val="right"/>
              <w:rPr>
                <w:noProof/>
                <w:sz w:val="18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8"/>
                <w:lang w:val="en-US"/>
              </w:rPr>
              <w:t>55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24B70" w:rsidRPr="00B774DB" w:rsidRDefault="00B774D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148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24B70" w:rsidRDefault="00124B70" w:rsidP="00B774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B774DB">
              <w:rPr>
                <w:noProof/>
                <w:sz w:val="18"/>
                <w:lang w:val="en-US"/>
              </w:rPr>
              <w:t>4</w:t>
            </w:r>
            <w:r>
              <w:rPr>
                <w:noProof/>
                <w:sz w:val="18"/>
              </w:rPr>
              <w:t>3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24B70" w:rsidRDefault="00124B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24B70" w:rsidRPr="00B774DB" w:rsidRDefault="00B774D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24B70" w:rsidRDefault="00124B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24B70" w:rsidRDefault="00124B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24B70" w:rsidRPr="00B774DB" w:rsidRDefault="00124B70" w:rsidP="00B774DB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B774DB">
              <w:rPr>
                <w:noProof/>
                <w:sz w:val="18"/>
                <w:lang w:val="en-US"/>
              </w:rPr>
              <w:t>3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24B70" w:rsidRDefault="00394C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124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24B70" w:rsidRDefault="00124B7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24B70" w:rsidRDefault="00394CC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690</w:t>
            </w:r>
          </w:p>
        </w:tc>
      </w:tr>
    </w:tbl>
    <w:p w:rsidR="00000000" w:rsidRDefault="00394CC2">
      <w:pPr>
        <w:rPr>
          <w:noProof/>
        </w:rPr>
      </w:pPr>
    </w:p>
    <w:p w:rsidR="00000000" w:rsidRDefault="00394CC2">
      <w:pPr>
        <w:rPr>
          <w:noProof/>
        </w:rPr>
      </w:pPr>
    </w:p>
    <w:p w:rsidR="00000000" w:rsidRDefault="00394CC2">
      <w:pPr>
        <w:rPr>
          <w:noProof/>
        </w:rPr>
      </w:pPr>
    </w:p>
    <w:p w:rsidR="00000000" w:rsidRDefault="00394CC2">
      <w:pPr>
        <w:rPr>
          <w:noProof/>
        </w:rPr>
      </w:pPr>
    </w:p>
    <w:p w:rsidR="00000000" w:rsidRDefault="00394CC2">
      <w:pPr>
        <w:rPr>
          <w:noProof/>
        </w:rPr>
      </w:pPr>
    </w:p>
    <w:p w:rsidR="00000000" w:rsidRDefault="00394CC2">
      <w:pPr>
        <w:rPr>
          <w:noProof/>
        </w:rPr>
      </w:pPr>
    </w:p>
    <w:p w:rsidR="00000000" w:rsidRDefault="00394CC2">
      <w:pPr>
        <w:rPr>
          <w:noProof/>
        </w:rPr>
      </w:pPr>
    </w:p>
    <w:p w:rsidR="00000000" w:rsidRDefault="00394CC2">
      <w:pPr>
        <w:rPr>
          <w:noProof/>
        </w:rPr>
      </w:pPr>
    </w:p>
    <w:p w:rsidR="00000000" w:rsidRDefault="00394CC2">
      <w:pPr>
        <w:rPr>
          <w:noProof/>
        </w:rPr>
      </w:pPr>
    </w:p>
    <w:p w:rsidR="00124B70" w:rsidRDefault="00394CC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124B70">
        <w:rPr>
          <w:noProof/>
          <w:sz w:val="24"/>
        </w:rPr>
        <w:t>Гызыева М.И</w:t>
      </w:r>
    </w:p>
    <w:sectPr w:rsidR="00124B7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70"/>
    <w:rsid w:val="00124B70"/>
    <w:rsid w:val="00394CC2"/>
    <w:rsid w:val="00B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1273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1</cp:revision>
  <cp:lastPrinted>2023-04-19T11:25:00Z</cp:lastPrinted>
  <dcterms:created xsi:type="dcterms:W3CDTF">2023-04-18T07:03:00Z</dcterms:created>
  <dcterms:modified xsi:type="dcterms:W3CDTF">2023-04-19T11:25:00Z</dcterms:modified>
</cp:coreProperties>
</file>