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1" w:rsidRDefault="004B7F4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E1351" w:rsidRDefault="004B7F4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E1351" w:rsidRDefault="004B7F4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30.11.2021</w:t>
      </w:r>
    </w:p>
    <w:p w:rsidR="00DE1351" w:rsidRDefault="00DE135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E1351">
        <w:trPr>
          <w:cantSplit/>
          <w:trHeight w:val="225"/>
        </w:trPr>
        <w:tc>
          <w:tcPr>
            <w:tcW w:w="7513" w:type="dxa"/>
            <w:vMerge w:val="restart"/>
          </w:tcPr>
          <w:p w:rsidR="00DE1351" w:rsidRDefault="00DE1351">
            <w:pPr>
              <w:jc w:val="center"/>
              <w:rPr>
                <w:noProof/>
                <w:sz w:val="18"/>
                <w:lang w:val="en-US"/>
              </w:rPr>
            </w:pPr>
          </w:p>
          <w:p w:rsidR="00DE1351" w:rsidRDefault="004B7F4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E1351" w:rsidRDefault="004B7F4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E1351">
        <w:trPr>
          <w:cantSplit/>
          <w:trHeight w:val="437"/>
        </w:trPr>
        <w:tc>
          <w:tcPr>
            <w:tcW w:w="7513" w:type="dxa"/>
            <w:vMerge/>
          </w:tcPr>
          <w:p w:rsidR="00DE1351" w:rsidRDefault="00DE13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E1351" w:rsidRDefault="00DE1351">
            <w:pPr>
              <w:jc w:val="center"/>
              <w:rPr>
                <w:noProof/>
                <w:sz w:val="18"/>
              </w:rPr>
            </w:pPr>
          </w:p>
        </w:tc>
      </w:tr>
      <w:tr w:rsidR="00DE1351">
        <w:trPr>
          <w:cantSplit/>
        </w:trPr>
        <w:tc>
          <w:tcPr>
            <w:tcW w:w="7513" w:type="dxa"/>
          </w:tcPr>
          <w:p w:rsidR="00DE1351" w:rsidRDefault="004B7F4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E1351" w:rsidRDefault="004B7F4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4B7F43" w:rsidRDefault="004A59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bookmarkStart w:id="0" w:name="_GoBack"/>
            <w:bookmarkEnd w:id="0"/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</w:p>
        </w:tc>
      </w:tr>
      <w:tr w:rsidR="004B7F43">
        <w:trPr>
          <w:cantSplit/>
        </w:trPr>
        <w:tc>
          <w:tcPr>
            <w:tcW w:w="7513" w:type="dxa"/>
          </w:tcPr>
          <w:p w:rsidR="004B7F43" w:rsidRDefault="004B7F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B7F43" w:rsidRDefault="004B7F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</w:tbl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DE1351" w:rsidRDefault="00DE1351">
      <w:pPr>
        <w:rPr>
          <w:noProof/>
        </w:rPr>
      </w:pPr>
    </w:p>
    <w:p w:rsidR="004B7F43" w:rsidRDefault="004B7F4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4B7F4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43"/>
    <w:rsid w:val="004A5956"/>
    <w:rsid w:val="004B7F43"/>
    <w:rsid w:val="004D2695"/>
    <w:rsid w:val="00D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4</cp:revision>
  <cp:lastPrinted>2022-01-20T12:43:00Z</cp:lastPrinted>
  <dcterms:created xsi:type="dcterms:W3CDTF">2022-01-13T07:31:00Z</dcterms:created>
  <dcterms:modified xsi:type="dcterms:W3CDTF">2022-01-20T12:44:00Z</dcterms:modified>
</cp:coreProperties>
</file>