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64C4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B664C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664C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048F5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048F5">
        <w:rPr>
          <w:noProof/>
          <w:sz w:val="24"/>
          <w:lang w:val="en-US"/>
        </w:rPr>
        <w:t>28.02.2022</w:t>
      </w:r>
    </w:p>
    <w:p w:rsidR="00000000" w:rsidRDefault="00B664C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B664C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664C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664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664C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664C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664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664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00000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</w:p>
        </w:tc>
      </w:tr>
      <w:tr w:rsidR="0090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48F5" w:rsidRDefault="009048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048F5" w:rsidRDefault="00904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540</w:t>
            </w:r>
          </w:p>
        </w:tc>
      </w:tr>
    </w:tbl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000000" w:rsidRDefault="00B664C4">
      <w:pPr>
        <w:rPr>
          <w:noProof/>
        </w:rPr>
      </w:pPr>
    </w:p>
    <w:p w:rsidR="009048F5" w:rsidRDefault="00B664C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9048F5">
        <w:rPr>
          <w:noProof/>
          <w:sz w:val="24"/>
        </w:rPr>
        <w:t>Гызыева М.И</w:t>
      </w:r>
    </w:p>
    <w:sectPr w:rsidR="009048F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5"/>
    <w:rsid w:val="009048F5"/>
    <w:rsid w:val="00B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2022-03-03T13:14:00Z</cp:lastPrinted>
  <dcterms:created xsi:type="dcterms:W3CDTF">2022-03-03T13:12:00Z</dcterms:created>
  <dcterms:modified xsi:type="dcterms:W3CDTF">2022-03-03T13:16:00Z</dcterms:modified>
</cp:coreProperties>
</file>