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38" w:rsidRDefault="008F5F3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D1A38" w:rsidRDefault="008F5F3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D1A38" w:rsidRDefault="008F5F3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31.01.2023</w:t>
      </w:r>
    </w:p>
    <w:p w:rsidR="004D1A38" w:rsidRDefault="004D1A3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D1A38">
        <w:trPr>
          <w:cantSplit/>
          <w:trHeight w:val="225"/>
        </w:trPr>
        <w:tc>
          <w:tcPr>
            <w:tcW w:w="7513" w:type="dxa"/>
            <w:vMerge w:val="restart"/>
          </w:tcPr>
          <w:p w:rsidR="004D1A38" w:rsidRDefault="004D1A38">
            <w:pPr>
              <w:jc w:val="center"/>
              <w:rPr>
                <w:noProof/>
                <w:sz w:val="18"/>
                <w:lang w:val="en-US"/>
              </w:rPr>
            </w:pPr>
          </w:p>
          <w:p w:rsidR="004D1A38" w:rsidRDefault="008F5F3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D1A38" w:rsidRDefault="008F5F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D1A38">
        <w:trPr>
          <w:cantSplit/>
          <w:trHeight w:val="437"/>
        </w:trPr>
        <w:tc>
          <w:tcPr>
            <w:tcW w:w="7513" w:type="dxa"/>
            <w:vMerge/>
          </w:tcPr>
          <w:p w:rsidR="004D1A38" w:rsidRDefault="004D1A3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D1A38" w:rsidRDefault="004D1A38">
            <w:pPr>
              <w:jc w:val="center"/>
              <w:rPr>
                <w:noProof/>
                <w:sz w:val="18"/>
              </w:rPr>
            </w:pPr>
          </w:p>
        </w:tc>
      </w:tr>
      <w:tr w:rsidR="004D1A38">
        <w:trPr>
          <w:cantSplit/>
        </w:trPr>
        <w:tc>
          <w:tcPr>
            <w:tcW w:w="7513" w:type="dxa"/>
          </w:tcPr>
          <w:p w:rsidR="004D1A38" w:rsidRDefault="008F5F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D1A38" w:rsidRDefault="008F5F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F5F37" w:rsidRDefault="008F5F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F5F37" w:rsidRDefault="008F5F37" w:rsidP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A4E2D">
              <w:rPr>
                <w:noProof/>
                <w:sz w:val="18"/>
              </w:rPr>
              <w:t>6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F5F37" w:rsidRDefault="00D51C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F5F37" w:rsidRDefault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F5F37" w:rsidRDefault="008A4E2D" w:rsidP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F5F37" w:rsidRDefault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F5F37" w:rsidRDefault="008F5F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F5F37" w:rsidRDefault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F5F37" w:rsidRDefault="008A4E2D" w:rsidP="00D51C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51C83">
              <w:rPr>
                <w:noProof/>
                <w:sz w:val="18"/>
              </w:rPr>
              <w:t>3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F5F37" w:rsidRDefault="008F5F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F5F37" w:rsidRDefault="008F5F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F5F37" w:rsidRDefault="008F5F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F5F37" w:rsidRDefault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F5F37">
              <w:rPr>
                <w:noProof/>
                <w:sz w:val="18"/>
              </w:rPr>
              <w:t>6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F5F37" w:rsidRDefault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195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F5F37" w:rsidRDefault="008F5F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F5F37" w:rsidRDefault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F5F37" w:rsidRDefault="008F5F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F5F37" w:rsidRDefault="008F5F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F5F37" w:rsidRDefault="008F5F37" w:rsidP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A4E2D">
              <w:rPr>
                <w:noProof/>
                <w:sz w:val="18"/>
              </w:rPr>
              <w:t>6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A4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8F5F37" w:rsidRDefault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8F5F37">
        <w:trPr>
          <w:cantSplit/>
        </w:trPr>
        <w:tc>
          <w:tcPr>
            <w:tcW w:w="7513" w:type="dxa"/>
          </w:tcPr>
          <w:p w:rsidR="008F5F37" w:rsidRDefault="008F5F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F5F37" w:rsidRDefault="008A4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723</w:t>
            </w:r>
          </w:p>
        </w:tc>
      </w:tr>
    </w:tbl>
    <w:p w:rsidR="004D1A38" w:rsidRDefault="004D1A38">
      <w:pPr>
        <w:rPr>
          <w:noProof/>
        </w:rPr>
      </w:pPr>
    </w:p>
    <w:p w:rsidR="004D1A38" w:rsidRDefault="004D1A38">
      <w:pPr>
        <w:rPr>
          <w:noProof/>
        </w:rPr>
      </w:pPr>
    </w:p>
    <w:p w:rsidR="004D1A38" w:rsidRDefault="004D1A38">
      <w:pPr>
        <w:rPr>
          <w:noProof/>
        </w:rPr>
      </w:pPr>
    </w:p>
    <w:p w:rsidR="004D1A38" w:rsidRDefault="004D1A38">
      <w:pPr>
        <w:rPr>
          <w:noProof/>
        </w:rPr>
      </w:pPr>
    </w:p>
    <w:p w:rsidR="004D1A38" w:rsidRDefault="004D1A38">
      <w:pPr>
        <w:rPr>
          <w:noProof/>
        </w:rPr>
      </w:pPr>
    </w:p>
    <w:p w:rsidR="004D1A38" w:rsidRDefault="004D1A38">
      <w:pPr>
        <w:rPr>
          <w:noProof/>
        </w:rPr>
      </w:pPr>
    </w:p>
    <w:p w:rsidR="004D1A38" w:rsidRDefault="004D1A38">
      <w:pPr>
        <w:rPr>
          <w:noProof/>
        </w:rPr>
      </w:pPr>
    </w:p>
    <w:p w:rsidR="004D1A38" w:rsidRDefault="004D1A38">
      <w:pPr>
        <w:rPr>
          <w:noProof/>
        </w:rPr>
      </w:pPr>
    </w:p>
    <w:p w:rsidR="004D1A38" w:rsidRDefault="004D1A38">
      <w:pPr>
        <w:rPr>
          <w:noProof/>
        </w:rPr>
      </w:pPr>
    </w:p>
    <w:p w:rsidR="008F5F37" w:rsidRDefault="008F5F37">
      <w:pPr>
        <w:rPr>
          <w:noProof/>
        </w:rPr>
      </w:pPr>
      <w:bookmarkStart w:id="0" w:name="_GoBack"/>
      <w:bookmarkEnd w:id="0"/>
    </w:p>
    <w:sectPr w:rsidR="008F5F3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7"/>
    <w:rsid w:val="004D1A38"/>
    <w:rsid w:val="00754EC8"/>
    <w:rsid w:val="008A4E2D"/>
    <w:rsid w:val="008F5F37"/>
    <w:rsid w:val="00D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Кадырова Жанетта Исрафилевна</cp:lastModifiedBy>
  <cp:revision>4</cp:revision>
  <cp:lastPrinted>1900-12-31T21:00:00Z</cp:lastPrinted>
  <dcterms:created xsi:type="dcterms:W3CDTF">2023-02-01T12:28:00Z</dcterms:created>
  <dcterms:modified xsi:type="dcterms:W3CDTF">2023-02-20T13:25:00Z</dcterms:modified>
</cp:coreProperties>
</file>