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3D" w:rsidRDefault="00BF341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E3B3D" w:rsidRDefault="00BF341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E3B3D" w:rsidRDefault="00BF341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28.02.2023</w:t>
      </w:r>
    </w:p>
    <w:p w:rsidR="00CE3B3D" w:rsidRDefault="00CE3B3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E3B3D">
        <w:trPr>
          <w:cantSplit/>
          <w:trHeight w:val="225"/>
        </w:trPr>
        <w:tc>
          <w:tcPr>
            <w:tcW w:w="7513" w:type="dxa"/>
            <w:vMerge w:val="restart"/>
          </w:tcPr>
          <w:p w:rsidR="00CE3B3D" w:rsidRDefault="00CE3B3D">
            <w:pPr>
              <w:jc w:val="center"/>
              <w:rPr>
                <w:noProof/>
                <w:sz w:val="18"/>
                <w:lang w:val="en-US"/>
              </w:rPr>
            </w:pPr>
          </w:p>
          <w:p w:rsidR="00CE3B3D" w:rsidRDefault="00BF341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E3B3D" w:rsidRDefault="00BF34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E3B3D">
        <w:trPr>
          <w:cantSplit/>
          <w:trHeight w:val="437"/>
        </w:trPr>
        <w:tc>
          <w:tcPr>
            <w:tcW w:w="7513" w:type="dxa"/>
            <w:vMerge/>
          </w:tcPr>
          <w:p w:rsidR="00CE3B3D" w:rsidRDefault="00CE3B3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E3B3D" w:rsidRDefault="00CE3B3D">
            <w:pPr>
              <w:jc w:val="center"/>
              <w:rPr>
                <w:noProof/>
                <w:sz w:val="18"/>
              </w:rPr>
            </w:pPr>
          </w:p>
        </w:tc>
      </w:tr>
      <w:tr w:rsidR="00CE3B3D">
        <w:trPr>
          <w:cantSplit/>
        </w:trPr>
        <w:tc>
          <w:tcPr>
            <w:tcW w:w="7513" w:type="dxa"/>
          </w:tcPr>
          <w:p w:rsidR="00CE3B3D" w:rsidRDefault="00BF34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E3B3D" w:rsidRDefault="00BF34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E3B3D">
        <w:trPr>
          <w:cantSplit/>
        </w:trPr>
        <w:tc>
          <w:tcPr>
            <w:tcW w:w="7513" w:type="dxa"/>
          </w:tcPr>
          <w:p w:rsidR="00CE3B3D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E3B3D" w:rsidRDefault="00BF34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F3418" w:rsidRDefault="00BF34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F3418" w:rsidRPr="00E920D6" w:rsidRDefault="00BF3418" w:rsidP="00E920D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E920D6">
              <w:rPr>
                <w:noProof/>
                <w:sz w:val="18"/>
                <w:lang w:val="en-US"/>
              </w:rPr>
              <w:t>5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F3418" w:rsidRDefault="00BF34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F3418" w:rsidRPr="00E920D6" w:rsidRDefault="00E920D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50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F3418" w:rsidRPr="00E920D6" w:rsidRDefault="00E920D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32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F3418" w:rsidRPr="00E920D6" w:rsidRDefault="00E920D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73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F3418" w:rsidRDefault="00BF3418">
            <w:pPr>
              <w:jc w:val="right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1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F3418" w:rsidRPr="00E920D6" w:rsidRDefault="00E920D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49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F3418" w:rsidRPr="00E920D6" w:rsidRDefault="00E920D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F3418" w:rsidRPr="00E920D6" w:rsidRDefault="00BF3418" w:rsidP="00E920D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E920D6">
              <w:rPr>
                <w:noProof/>
                <w:sz w:val="18"/>
                <w:lang w:val="en-US"/>
              </w:rPr>
              <w:t>3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F3418" w:rsidRDefault="00BF34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F3418" w:rsidRDefault="00BF34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F3418" w:rsidRDefault="00BF34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F3418" w:rsidRPr="00E920D6" w:rsidRDefault="00E920D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41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F3418" w:rsidRPr="00E920D6" w:rsidRDefault="00E920D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108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F3418" w:rsidRPr="00E920D6" w:rsidRDefault="00E920D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114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F3418" w:rsidRPr="00E920D6" w:rsidRDefault="00E920D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F3418" w:rsidRDefault="00BF34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F3418" w:rsidRDefault="00BF34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Pr="00E920D6" w:rsidRDefault="00E920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BF3418" w:rsidRDefault="00E920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F3418">
        <w:trPr>
          <w:cantSplit/>
        </w:trPr>
        <w:tc>
          <w:tcPr>
            <w:tcW w:w="7513" w:type="dxa"/>
          </w:tcPr>
          <w:p w:rsidR="00BF3418" w:rsidRDefault="00BF34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F3418" w:rsidRDefault="00E920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599</w:t>
            </w:r>
          </w:p>
        </w:tc>
      </w:tr>
    </w:tbl>
    <w:p w:rsidR="00CE3B3D" w:rsidRDefault="00CE3B3D">
      <w:pPr>
        <w:rPr>
          <w:noProof/>
        </w:rPr>
      </w:pPr>
    </w:p>
    <w:p w:rsidR="00CE3B3D" w:rsidRDefault="00CE3B3D">
      <w:pPr>
        <w:rPr>
          <w:noProof/>
        </w:rPr>
      </w:pPr>
    </w:p>
    <w:p w:rsidR="00CE3B3D" w:rsidRDefault="00CE3B3D">
      <w:pPr>
        <w:rPr>
          <w:noProof/>
        </w:rPr>
      </w:pPr>
    </w:p>
    <w:p w:rsidR="00CE3B3D" w:rsidRDefault="00CE3B3D">
      <w:pPr>
        <w:rPr>
          <w:noProof/>
        </w:rPr>
      </w:pPr>
    </w:p>
    <w:p w:rsidR="00CE3B3D" w:rsidRDefault="00CE3B3D">
      <w:pPr>
        <w:rPr>
          <w:noProof/>
        </w:rPr>
      </w:pPr>
    </w:p>
    <w:p w:rsidR="00CE3B3D" w:rsidRDefault="00CE3B3D">
      <w:pPr>
        <w:rPr>
          <w:noProof/>
        </w:rPr>
      </w:pPr>
    </w:p>
    <w:p w:rsidR="00CE3B3D" w:rsidRDefault="00CE3B3D">
      <w:pPr>
        <w:rPr>
          <w:noProof/>
        </w:rPr>
      </w:pPr>
    </w:p>
    <w:p w:rsidR="00CE3B3D" w:rsidRDefault="00CE3B3D">
      <w:pPr>
        <w:rPr>
          <w:noProof/>
        </w:rPr>
      </w:pPr>
    </w:p>
    <w:p w:rsidR="00CE3B3D" w:rsidRDefault="00CE3B3D">
      <w:pPr>
        <w:rPr>
          <w:noProof/>
        </w:rPr>
      </w:pPr>
    </w:p>
    <w:p w:rsidR="00BF3418" w:rsidRDefault="00BF3418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Гызыева М.И</w:t>
      </w:r>
    </w:p>
    <w:sectPr w:rsidR="00BF341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18"/>
    <w:rsid w:val="00BF3418"/>
    <w:rsid w:val="00CE3B3D"/>
    <w:rsid w:val="00E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0-413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1900-12-31T21:00:00Z</cp:lastPrinted>
  <dcterms:created xsi:type="dcterms:W3CDTF">2023-03-01T11:28:00Z</dcterms:created>
  <dcterms:modified xsi:type="dcterms:W3CDTF">2023-03-02T08:10:00Z</dcterms:modified>
</cp:coreProperties>
</file>