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4436EE">
        <w:rPr>
          <w:rFonts w:ascii="Times New Roman" w:hAnsi="Times New Roman"/>
          <w:noProof/>
          <w:color w:val="000000"/>
          <w:sz w:val="28"/>
          <w:szCs w:val="28"/>
        </w:rPr>
        <w:t>01.03.2016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4436EE">
        <w:rPr>
          <w:rFonts w:ascii="Times New Roman" w:hAnsi="Times New Roman"/>
          <w:noProof/>
          <w:color w:val="000000"/>
          <w:sz w:val="28"/>
          <w:szCs w:val="28"/>
        </w:rPr>
        <w:t>30.03.2016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773"/>
        <w:gridCol w:w="1081"/>
        <w:gridCol w:w="1037"/>
        <w:gridCol w:w="674"/>
        <w:gridCol w:w="813"/>
        <w:gridCol w:w="950"/>
        <w:gridCol w:w="851"/>
        <w:gridCol w:w="992"/>
        <w:gridCol w:w="850"/>
        <w:gridCol w:w="993"/>
        <w:gridCol w:w="1275"/>
        <w:gridCol w:w="993"/>
        <w:gridCol w:w="1275"/>
        <w:gridCol w:w="1062"/>
        <w:gridCol w:w="1062"/>
      </w:tblGrid>
      <w:tr w:rsidR="007243EF" w:rsidRPr="00C0540F" w:rsidTr="008621F0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8621F0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7243EF" w:rsidTr="007243EF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F26C5C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7243EF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0003.0008.0086.0542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0003.0008.0086.0760 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0003.0008.0086.0763 Транспортный налог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 xml:space="preserve">0003.0008.0086.0764 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0003.0008.0086.0765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840DD6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DD6">
              <w:rPr>
                <w:rFonts w:ascii="Times New Roman" w:hAnsi="Times New Roman"/>
                <w:sz w:val="18"/>
                <w:szCs w:val="18"/>
              </w:rPr>
              <w:t>0003.0008.0086.0770 Уклонение от налогообложения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Зачет и возврат излишне уплаченных или взысканных сумм налогов, сборов, пеней,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0003.0008.0086.1471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4A3E1E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165A">
              <w:rPr>
                <w:rFonts w:ascii="Times New Roman" w:hAnsi="Times New Roman"/>
                <w:sz w:val="18"/>
                <w:szCs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7243EF" w:rsidRDefault="008621F0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 другим вопросам</w:t>
            </w:r>
          </w:p>
        </w:tc>
      </w:tr>
      <w:tr w:rsidR="007243EF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887EF9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4436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Pr="004A3E1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422808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1D263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(14.29%)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(14.29%)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(42.86%)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(28.57%)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436EE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EE" w:rsidRPr="00887EF9" w:rsidRDefault="004436E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EE" w:rsidRDefault="004436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E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6E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6E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6E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6E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6E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6E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6E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6E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6E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6E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6E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36EE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EE" w:rsidRPr="00887EF9" w:rsidRDefault="004436E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EE" w:rsidRDefault="004436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E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6E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6E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6E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6E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6E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6E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6E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6E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6E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6E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6EE" w:rsidRDefault="004436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EE"/>
    <w:rsid w:val="00110014"/>
    <w:rsid w:val="001D33EC"/>
    <w:rsid w:val="00332CEE"/>
    <w:rsid w:val="0037325E"/>
    <w:rsid w:val="00422808"/>
    <w:rsid w:val="004436EE"/>
    <w:rsid w:val="004455B4"/>
    <w:rsid w:val="00480AE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B0B90"/>
    <w:rsid w:val="00A90721"/>
    <w:rsid w:val="00B72A18"/>
    <w:rsid w:val="00BA453D"/>
    <w:rsid w:val="00BB0760"/>
    <w:rsid w:val="00BB5EB9"/>
    <w:rsid w:val="00D44F91"/>
    <w:rsid w:val="00D5158D"/>
    <w:rsid w:val="00F8195F"/>
    <w:rsid w:val="00F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ss\LOCALS~1\Temp\spr_fns_ufn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8F5C-A00E-4636-B1F8-887A6D0C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Кетова Сюзана Султановна</dc:creator>
  <cp:keywords/>
  <dc:description/>
  <cp:lastModifiedBy>Кетова Сюзана Султановна</cp:lastModifiedBy>
  <cp:revision>1</cp:revision>
  <cp:lastPrinted>2015-07-29T16:06:00Z</cp:lastPrinted>
  <dcterms:created xsi:type="dcterms:W3CDTF">2016-04-14T13:18:00Z</dcterms:created>
  <dcterms:modified xsi:type="dcterms:W3CDTF">2016-04-14T13:20:00Z</dcterms:modified>
</cp:coreProperties>
</file>