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1D" w:rsidRPr="00406069" w:rsidRDefault="005B0A33" w:rsidP="005B0A33">
      <w:pPr>
        <w:spacing w:after="120"/>
        <w:jc w:val="right"/>
        <w:rPr>
          <w:sz w:val="26"/>
          <w:szCs w:val="26"/>
        </w:rPr>
      </w:pPr>
      <w:r w:rsidRPr="00406069">
        <w:rPr>
          <w:sz w:val="26"/>
          <w:szCs w:val="26"/>
        </w:rPr>
        <w:t>Приложение</w:t>
      </w:r>
      <w:r w:rsidR="003C6282" w:rsidRPr="00406069">
        <w:rPr>
          <w:sz w:val="26"/>
          <w:szCs w:val="26"/>
        </w:rPr>
        <w:t xml:space="preserve"> №1</w:t>
      </w:r>
    </w:p>
    <w:p w:rsidR="009D3A1D" w:rsidRPr="009D3A1D" w:rsidRDefault="009D3A1D" w:rsidP="009D3A1D">
      <w:pPr>
        <w:rPr>
          <w:sz w:val="26"/>
          <w:szCs w:val="2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D3A1D">
        <w:rPr>
          <w:sz w:val="26"/>
          <w:szCs w:val="26"/>
        </w:rPr>
        <w:t>Утвержден</w:t>
      </w:r>
    </w:p>
    <w:p w:rsidR="009D3A1D" w:rsidRPr="009D3A1D" w:rsidRDefault="009D3A1D" w:rsidP="009D3A1D">
      <w:pPr>
        <w:rPr>
          <w:sz w:val="26"/>
          <w:szCs w:val="26"/>
        </w:rPr>
      </w:pP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  <w:t>Распоряжением УФНС России</w:t>
      </w:r>
    </w:p>
    <w:p w:rsidR="009D3A1D" w:rsidRPr="009D3A1D" w:rsidRDefault="009D3A1D" w:rsidP="009D3A1D">
      <w:pPr>
        <w:rPr>
          <w:sz w:val="26"/>
          <w:szCs w:val="26"/>
        </w:rPr>
      </w:pP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="00A5078C">
        <w:rPr>
          <w:sz w:val="26"/>
          <w:szCs w:val="26"/>
        </w:rPr>
        <w:t xml:space="preserve">о </w:t>
      </w:r>
      <w:r w:rsidR="00351DBD">
        <w:rPr>
          <w:sz w:val="26"/>
          <w:szCs w:val="26"/>
        </w:rPr>
        <w:t>Республике Калмыкия</w:t>
      </w:r>
    </w:p>
    <w:p w:rsidR="009D3A1D" w:rsidRDefault="009D3A1D" w:rsidP="009D3A1D">
      <w:pPr>
        <w:rPr>
          <w:sz w:val="26"/>
          <w:szCs w:val="26"/>
        </w:rPr>
      </w:pP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 w:rsidRPr="009D3A1D">
        <w:rPr>
          <w:sz w:val="26"/>
          <w:szCs w:val="26"/>
        </w:rPr>
        <w:tab/>
      </w:r>
      <w:r>
        <w:rPr>
          <w:sz w:val="26"/>
          <w:szCs w:val="26"/>
        </w:rPr>
        <w:t>о</w:t>
      </w:r>
      <w:r w:rsidR="003405D4">
        <w:rPr>
          <w:sz w:val="26"/>
          <w:szCs w:val="26"/>
        </w:rPr>
        <w:t xml:space="preserve">т  </w:t>
      </w:r>
      <w:r w:rsidR="00351DBD">
        <w:rPr>
          <w:sz w:val="26"/>
          <w:szCs w:val="26"/>
        </w:rPr>
        <w:t>28</w:t>
      </w:r>
      <w:r w:rsidR="003405D4">
        <w:rPr>
          <w:sz w:val="26"/>
          <w:szCs w:val="26"/>
        </w:rPr>
        <w:t xml:space="preserve"> </w:t>
      </w:r>
      <w:r w:rsidR="00351DBD">
        <w:rPr>
          <w:sz w:val="26"/>
          <w:szCs w:val="26"/>
        </w:rPr>
        <w:t>апреля</w:t>
      </w:r>
      <w:r w:rsidR="003405D4">
        <w:rPr>
          <w:sz w:val="26"/>
          <w:szCs w:val="26"/>
        </w:rPr>
        <w:t xml:space="preserve"> </w:t>
      </w:r>
      <w:r w:rsidR="00A5078C">
        <w:rPr>
          <w:sz w:val="26"/>
          <w:szCs w:val="26"/>
        </w:rPr>
        <w:t>20</w:t>
      </w:r>
      <w:r w:rsidR="00351DBD">
        <w:rPr>
          <w:sz w:val="26"/>
          <w:szCs w:val="26"/>
        </w:rPr>
        <w:t>22</w:t>
      </w:r>
    </w:p>
    <w:p w:rsidR="009D3A1D" w:rsidRPr="00351DBD" w:rsidRDefault="000A7C5E" w:rsidP="009D3A1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B421D5">
        <w:rPr>
          <w:sz w:val="26"/>
          <w:szCs w:val="26"/>
        </w:rPr>
        <w:t xml:space="preserve">                              №</w:t>
      </w:r>
      <w:r w:rsidR="00B421D5" w:rsidRPr="00351DBD">
        <w:rPr>
          <w:sz w:val="26"/>
          <w:szCs w:val="26"/>
        </w:rPr>
        <w:t xml:space="preserve"> </w:t>
      </w:r>
      <w:r w:rsidR="00D61C4D" w:rsidRPr="00D61C4D">
        <w:rPr>
          <w:sz w:val="26"/>
          <w:szCs w:val="26"/>
        </w:rPr>
        <w:t>03-1-07/011</w:t>
      </w:r>
    </w:p>
    <w:p w:rsidR="009D3A1D" w:rsidRDefault="009D3A1D" w:rsidP="009D3A1D">
      <w:pPr>
        <w:rPr>
          <w:sz w:val="26"/>
          <w:szCs w:val="26"/>
        </w:rPr>
      </w:pPr>
    </w:p>
    <w:p w:rsidR="009D3A1D" w:rsidRDefault="009D3A1D" w:rsidP="009D3A1D">
      <w:pPr>
        <w:rPr>
          <w:sz w:val="26"/>
          <w:szCs w:val="26"/>
        </w:rPr>
      </w:pPr>
    </w:p>
    <w:p w:rsidR="009D3A1D" w:rsidRPr="009D3A1D" w:rsidRDefault="009D3A1D" w:rsidP="009D3A1D">
      <w:pPr>
        <w:jc w:val="center"/>
        <w:rPr>
          <w:b/>
          <w:sz w:val="26"/>
          <w:szCs w:val="26"/>
        </w:rPr>
      </w:pPr>
      <w:r w:rsidRPr="009D3A1D">
        <w:rPr>
          <w:b/>
          <w:sz w:val="26"/>
          <w:szCs w:val="26"/>
        </w:rPr>
        <w:t>Состав рабочей группы по повышению налоговой грамотности</w:t>
      </w:r>
    </w:p>
    <w:p w:rsidR="009D3A1D" w:rsidRPr="009D3A1D" w:rsidRDefault="009D3A1D" w:rsidP="009D3A1D">
      <w:pPr>
        <w:jc w:val="center"/>
        <w:rPr>
          <w:b/>
          <w:sz w:val="26"/>
          <w:szCs w:val="26"/>
        </w:rPr>
      </w:pPr>
    </w:p>
    <w:p w:rsidR="009D3A1D" w:rsidRDefault="009D3A1D" w:rsidP="009D3A1D">
      <w:pPr>
        <w:jc w:val="center"/>
        <w:rPr>
          <w:sz w:val="26"/>
          <w:szCs w:val="26"/>
        </w:rPr>
      </w:pPr>
      <w:r>
        <w:rPr>
          <w:sz w:val="26"/>
          <w:szCs w:val="26"/>
        </w:rPr>
        <w:t>Руководитель рабочей группы: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F3F1B" w:rsidRPr="00F73CFB" w:rsidTr="00F73CFB">
        <w:tc>
          <w:tcPr>
            <w:tcW w:w="5210" w:type="dxa"/>
            <w:shd w:val="clear" w:color="auto" w:fill="auto"/>
          </w:tcPr>
          <w:p w:rsidR="00DF3F1B" w:rsidRPr="00F73CFB" w:rsidRDefault="00351DBD" w:rsidP="003C628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Эдгеев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Санал</w:t>
            </w:r>
            <w:proofErr w:type="spellEnd"/>
            <w:r>
              <w:rPr>
                <w:sz w:val="26"/>
                <w:szCs w:val="26"/>
              </w:rPr>
              <w:t xml:space="preserve"> Владимирович</w:t>
            </w:r>
          </w:p>
        </w:tc>
        <w:tc>
          <w:tcPr>
            <w:tcW w:w="5211" w:type="dxa"/>
            <w:shd w:val="clear" w:color="auto" w:fill="auto"/>
          </w:tcPr>
          <w:p w:rsidR="00DF3F1B" w:rsidRPr="00F73CFB" w:rsidRDefault="00351DBD" w:rsidP="00DF3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DF3F1B" w:rsidRPr="00F73CFB">
              <w:rPr>
                <w:sz w:val="26"/>
                <w:szCs w:val="26"/>
              </w:rPr>
              <w:t>аместитель руководителя УФНС России</w:t>
            </w:r>
          </w:p>
          <w:p w:rsidR="00DF3F1B" w:rsidRPr="00F73CFB" w:rsidRDefault="00DF3F1B" w:rsidP="00351DBD">
            <w:pPr>
              <w:rPr>
                <w:sz w:val="26"/>
                <w:szCs w:val="26"/>
              </w:rPr>
            </w:pPr>
            <w:r w:rsidRPr="00F73CFB">
              <w:rPr>
                <w:sz w:val="26"/>
                <w:szCs w:val="26"/>
              </w:rPr>
              <w:t xml:space="preserve">по </w:t>
            </w:r>
            <w:r w:rsidR="00351DBD">
              <w:rPr>
                <w:sz w:val="26"/>
                <w:szCs w:val="26"/>
              </w:rPr>
              <w:t>Республике Калмыкия</w:t>
            </w:r>
          </w:p>
        </w:tc>
      </w:tr>
    </w:tbl>
    <w:p w:rsidR="009D3A1D" w:rsidRDefault="009D3A1D" w:rsidP="009D3A1D">
      <w:pPr>
        <w:jc w:val="center"/>
        <w:rPr>
          <w:sz w:val="26"/>
          <w:szCs w:val="26"/>
        </w:rPr>
      </w:pPr>
    </w:p>
    <w:p w:rsidR="0009293B" w:rsidRDefault="0009293B" w:rsidP="0009293B">
      <w:pPr>
        <w:jc w:val="center"/>
        <w:rPr>
          <w:sz w:val="26"/>
          <w:szCs w:val="26"/>
        </w:rPr>
      </w:pPr>
      <w:r>
        <w:rPr>
          <w:sz w:val="26"/>
          <w:szCs w:val="26"/>
        </w:rPr>
        <w:t>Члены рабочей группы,</w:t>
      </w:r>
    </w:p>
    <w:p w:rsidR="0009293B" w:rsidRDefault="0009293B" w:rsidP="0009293B">
      <w:pPr>
        <w:jc w:val="center"/>
        <w:rPr>
          <w:sz w:val="26"/>
          <w:szCs w:val="26"/>
        </w:rPr>
      </w:pPr>
      <w:r>
        <w:rPr>
          <w:sz w:val="26"/>
          <w:szCs w:val="26"/>
        </w:rPr>
        <w:t>члены Общественного совет</w:t>
      </w:r>
      <w:r w:rsidR="00D1389F">
        <w:rPr>
          <w:sz w:val="26"/>
          <w:szCs w:val="26"/>
        </w:rPr>
        <w:t xml:space="preserve">а при УФНС России по </w:t>
      </w:r>
      <w:r w:rsidR="00351DBD" w:rsidRPr="00351DBD">
        <w:rPr>
          <w:sz w:val="26"/>
          <w:szCs w:val="26"/>
        </w:rPr>
        <w:t>Республике Калмыкия</w:t>
      </w:r>
      <w:r>
        <w:rPr>
          <w:sz w:val="26"/>
          <w:szCs w:val="26"/>
        </w:rPr>
        <w:t>:</w:t>
      </w:r>
    </w:p>
    <w:p w:rsidR="00DF3F1B" w:rsidRDefault="00DF3F1B" w:rsidP="0009293B">
      <w:pPr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F3F1B" w:rsidRPr="00F73CFB" w:rsidTr="00F73CFB">
        <w:tc>
          <w:tcPr>
            <w:tcW w:w="5210" w:type="dxa"/>
            <w:shd w:val="clear" w:color="auto" w:fill="auto"/>
          </w:tcPr>
          <w:p w:rsidR="00DF3F1B" w:rsidRPr="00F73CFB" w:rsidRDefault="00351DBD" w:rsidP="0009293B">
            <w:pPr>
              <w:rPr>
                <w:sz w:val="26"/>
                <w:szCs w:val="26"/>
              </w:rPr>
            </w:pPr>
            <w:proofErr w:type="spellStart"/>
            <w:r w:rsidRPr="00351DBD">
              <w:rPr>
                <w:sz w:val="26"/>
                <w:szCs w:val="26"/>
              </w:rPr>
              <w:t>Дорджиев</w:t>
            </w:r>
            <w:proofErr w:type="spellEnd"/>
            <w:r w:rsidRPr="00351DBD">
              <w:rPr>
                <w:sz w:val="26"/>
                <w:szCs w:val="26"/>
              </w:rPr>
              <w:t xml:space="preserve"> Терек Артурович</w:t>
            </w:r>
          </w:p>
        </w:tc>
        <w:tc>
          <w:tcPr>
            <w:tcW w:w="5211" w:type="dxa"/>
            <w:shd w:val="clear" w:color="auto" w:fill="auto"/>
          </w:tcPr>
          <w:p w:rsidR="00DF3F1B" w:rsidRPr="00F73CFB" w:rsidRDefault="00351DBD" w:rsidP="00092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 общественного совета при УФНС России по РК,  </w:t>
            </w:r>
            <w:r w:rsidRPr="00351DBD">
              <w:rPr>
                <w:sz w:val="26"/>
                <w:szCs w:val="26"/>
              </w:rPr>
              <w:t>Исполнитель</w:t>
            </w:r>
            <w:bookmarkStart w:id="0" w:name="_GoBack"/>
            <w:bookmarkEnd w:id="0"/>
            <w:r w:rsidRPr="00351DBD">
              <w:rPr>
                <w:sz w:val="26"/>
                <w:szCs w:val="26"/>
              </w:rPr>
              <w:t xml:space="preserve">ный директор ООО "Премиум </w:t>
            </w:r>
            <w:proofErr w:type="spellStart"/>
            <w:r w:rsidRPr="00351DBD">
              <w:rPr>
                <w:sz w:val="26"/>
                <w:szCs w:val="26"/>
              </w:rPr>
              <w:t>проджект</w:t>
            </w:r>
            <w:proofErr w:type="spellEnd"/>
            <w:r w:rsidRPr="00351DBD">
              <w:rPr>
                <w:sz w:val="26"/>
                <w:szCs w:val="26"/>
              </w:rPr>
              <w:t xml:space="preserve"> групп", общественный деятель</w:t>
            </w:r>
          </w:p>
        </w:tc>
      </w:tr>
      <w:tr w:rsidR="00DF3F1B" w:rsidRPr="00F73CFB" w:rsidTr="00F73CFB">
        <w:tc>
          <w:tcPr>
            <w:tcW w:w="5210" w:type="dxa"/>
            <w:shd w:val="clear" w:color="auto" w:fill="auto"/>
          </w:tcPr>
          <w:p w:rsidR="00DF3F1B" w:rsidRPr="00F73CFB" w:rsidRDefault="00351DBD" w:rsidP="0009293B">
            <w:pPr>
              <w:rPr>
                <w:sz w:val="26"/>
                <w:szCs w:val="26"/>
              </w:rPr>
            </w:pPr>
            <w:proofErr w:type="spellStart"/>
            <w:r w:rsidRPr="00351DBD">
              <w:rPr>
                <w:sz w:val="26"/>
                <w:szCs w:val="26"/>
              </w:rPr>
              <w:t>Манджиев</w:t>
            </w:r>
            <w:proofErr w:type="spellEnd"/>
            <w:r w:rsidRPr="00351DBD">
              <w:rPr>
                <w:sz w:val="26"/>
                <w:szCs w:val="26"/>
              </w:rPr>
              <w:t xml:space="preserve"> </w:t>
            </w:r>
            <w:proofErr w:type="spellStart"/>
            <w:r w:rsidRPr="00351DBD">
              <w:rPr>
                <w:sz w:val="26"/>
                <w:szCs w:val="26"/>
              </w:rPr>
              <w:t>Айс</w:t>
            </w:r>
            <w:proofErr w:type="spellEnd"/>
            <w:r w:rsidRPr="00351DBD">
              <w:rPr>
                <w:sz w:val="26"/>
                <w:szCs w:val="26"/>
              </w:rPr>
              <w:t xml:space="preserve"> Олегович</w:t>
            </w:r>
          </w:p>
        </w:tc>
        <w:tc>
          <w:tcPr>
            <w:tcW w:w="5211" w:type="dxa"/>
            <w:shd w:val="clear" w:color="auto" w:fill="auto"/>
          </w:tcPr>
          <w:p w:rsidR="00DF3F1B" w:rsidRPr="00F73CFB" w:rsidRDefault="00351DBD" w:rsidP="00092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 общественного совета при УФНС России по РК, </w:t>
            </w:r>
            <w:r w:rsidRPr="00351DBD">
              <w:rPr>
                <w:sz w:val="26"/>
                <w:szCs w:val="26"/>
              </w:rPr>
              <w:t>Директор АНО МКК «Агентство по развитию системы гарантий и микрофинансирования для субъектов малого и среднего предпринимательства Республики Калмыкия»</w:t>
            </w:r>
          </w:p>
        </w:tc>
      </w:tr>
      <w:tr w:rsidR="00DF3F1B" w:rsidRPr="00F73CFB" w:rsidTr="00F73CFB">
        <w:tc>
          <w:tcPr>
            <w:tcW w:w="5210" w:type="dxa"/>
            <w:shd w:val="clear" w:color="auto" w:fill="auto"/>
          </w:tcPr>
          <w:p w:rsidR="00DF3F1B" w:rsidRPr="00F73CFB" w:rsidRDefault="00351DBD" w:rsidP="0009293B">
            <w:pPr>
              <w:rPr>
                <w:sz w:val="26"/>
                <w:szCs w:val="26"/>
              </w:rPr>
            </w:pPr>
            <w:proofErr w:type="spellStart"/>
            <w:r w:rsidRPr="00351DBD">
              <w:rPr>
                <w:sz w:val="26"/>
                <w:szCs w:val="26"/>
              </w:rPr>
              <w:t>Улюмджиев</w:t>
            </w:r>
            <w:proofErr w:type="spellEnd"/>
            <w:r w:rsidRPr="00351DBD">
              <w:rPr>
                <w:sz w:val="26"/>
                <w:szCs w:val="26"/>
              </w:rPr>
              <w:t xml:space="preserve"> </w:t>
            </w:r>
            <w:proofErr w:type="spellStart"/>
            <w:r w:rsidRPr="00351DBD">
              <w:rPr>
                <w:sz w:val="26"/>
                <w:szCs w:val="26"/>
              </w:rPr>
              <w:t>Санал</w:t>
            </w:r>
            <w:proofErr w:type="spellEnd"/>
            <w:r w:rsidRPr="00351DBD">
              <w:rPr>
                <w:sz w:val="26"/>
                <w:szCs w:val="26"/>
              </w:rPr>
              <w:t xml:space="preserve"> </w:t>
            </w:r>
            <w:proofErr w:type="spellStart"/>
            <w:r w:rsidRPr="00351DBD">
              <w:rPr>
                <w:sz w:val="26"/>
                <w:szCs w:val="26"/>
              </w:rPr>
              <w:t>Лиджиевич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:rsidR="00DF3F1B" w:rsidRPr="00F73CFB" w:rsidRDefault="00351DBD" w:rsidP="00092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 общественного совета при УФНС России по РК, </w:t>
            </w:r>
            <w:r w:rsidRPr="00351DBD">
              <w:rPr>
                <w:sz w:val="26"/>
                <w:szCs w:val="26"/>
              </w:rPr>
              <w:t>Уполномоченный по правам предпринимателей в  Республике Калмыкия</w:t>
            </w:r>
          </w:p>
        </w:tc>
      </w:tr>
    </w:tbl>
    <w:p w:rsidR="0009293B" w:rsidRDefault="0009293B" w:rsidP="0009293B">
      <w:pPr>
        <w:rPr>
          <w:sz w:val="26"/>
          <w:szCs w:val="26"/>
        </w:rPr>
      </w:pPr>
    </w:p>
    <w:p w:rsidR="00FA2F20" w:rsidRDefault="00FA2F20" w:rsidP="00FA2F20">
      <w:pPr>
        <w:jc w:val="center"/>
        <w:rPr>
          <w:sz w:val="26"/>
          <w:szCs w:val="26"/>
        </w:rPr>
      </w:pPr>
      <w:r>
        <w:rPr>
          <w:sz w:val="26"/>
          <w:szCs w:val="26"/>
        </w:rPr>
        <w:t>Секретарь рабочей группы:</w:t>
      </w:r>
    </w:p>
    <w:p w:rsidR="00DF3F1B" w:rsidRDefault="00DF3F1B" w:rsidP="00FA2F20">
      <w:pPr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F3F1B" w:rsidRPr="00F73CFB" w:rsidTr="00F73CFB">
        <w:tc>
          <w:tcPr>
            <w:tcW w:w="5210" w:type="dxa"/>
            <w:shd w:val="clear" w:color="auto" w:fill="auto"/>
          </w:tcPr>
          <w:p w:rsidR="00DF3F1B" w:rsidRPr="00F73CFB" w:rsidRDefault="00351DBD" w:rsidP="00F73CF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Кекшаева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Гелена</w:t>
            </w:r>
            <w:proofErr w:type="spellEnd"/>
            <w:r>
              <w:rPr>
                <w:sz w:val="26"/>
                <w:szCs w:val="26"/>
              </w:rPr>
              <w:t xml:space="preserve"> Михайловна</w:t>
            </w:r>
          </w:p>
        </w:tc>
        <w:tc>
          <w:tcPr>
            <w:tcW w:w="5211" w:type="dxa"/>
            <w:shd w:val="clear" w:color="auto" w:fill="auto"/>
          </w:tcPr>
          <w:p w:rsidR="00DF3F1B" w:rsidRPr="00F73CFB" w:rsidRDefault="00351DBD" w:rsidP="00351D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DF3F1B" w:rsidRPr="00F73CFB">
              <w:rPr>
                <w:sz w:val="26"/>
                <w:szCs w:val="26"/>
              </w:rPr>
              <w:t xml:space="preserve">ачальник отдела </w:t>
            </w:r>
            <w:r>
              <w:rPr>
                <w:sz w:val="26"/>
                <w:szCs w:val="26"/>
              </w:rPr>
              <w:t>оказания государственных услуг</w:t>
            </w:r>
            <w:r w:rsidR="00DF3F1B" w:rsidRPr="00F73CFB">
              <w:rPr>
                <w:sz w:val="26"/>
                <w:szCs w:val="26"/>
              </w:rPr>
              <w:t xml:space="preserve"> УФНС России по </w:t>
            </w:r>
            <w:r>
              <w:rPr>
                <w:sz w:val="26"/>
                <w:szCs w:val="26"/>
              </w:rPr>
              <w:t>Республике Калмыкия</w:t>
            </w:r>
          </w:p>
        </w:tc>
      </w:tr>
    </w:tbl>
    <w:p w:rsidR="00FA2F20" w:rsidRDefault="00FA2F20" w:rsidP="00DF3F1B">
      <w:pPr>
        <w:rPr>
          <w:sz w:val="26"/>
          <w:szCs w:val="26"/>
        </w:rPr>
      </w:pPr>
    </w:p>
    <w:sectPr w:rsidR="00FA2F20" w:rsidSect="00132427">
      <w:headerReference w:type="even" r:id="rId8"/>
      <w:footnotePr>
        <w:numRestart w:val="eachPage"/>
      </w:footnotePr>
      <w:pgSz w:w="11906" w:h="16838" w:code="9"/>
      <w:pgMar w:top="357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26A" w:rsidRDefault="00CF526A">
      <w:r>
        <w:separator/>
      </w:r>
    </w:p>
  </w:endnote>
  <w:endnote w:type="continuationSeparator" w:id="0">
    <w:p w:rsidR="00CF526A" w:rsidRDefault="00CF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26A" w:rsidRDefault="00CF526A">
      <w:r>
        <w:separator/>
      </w:r>
    </w:p>
  </w:footnote>
  <w:footnote w:type="continuationSeparator" w:id="0">
    <w:p w:rsidR="00CF526A" w:rsidRDefault="00CF5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92" w:rsidRDefault="006C1592" w:rsidP="00B21FE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68</w:t>
    </w:r>
    <w:r>
      <w:rPr>
        <w:rStyle w:val="a8"/>
      </w:rPr>
      <w:fldChar w:fldCharType="end"/>
    </w:r>
  </w:p>
  <w:p w:rsidR="006C1592" w:rsidRDefault="006C15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1555B"/>
    <w:multiLevelType w:val="hybridMultilevel"/>
    <w:tmpl w:val="463E2C98"/>
    <w:lvl w:ilvl="0" w:tplc="4EDCAE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0990"/>
    <w:rsid w:val="00026860"/>
    <w:rsid w:val="00032C7E"/>
    <w:rsid w:val="00074121"/>
    <w:rsid w:val="000757C1"/>
    <w:rsid w:val="0008258C"/>
    <w:rsid w:val="0009293B"/>
    <w:rsid w:val="0009364D"/>
    <w:rsid w:val="000A3D5F"/>
    <w:rsid w:val="000A7C5E"/>
    <w:rsid w:val="000B75A7"/>
    <w:rsid w:val="000F45A6"/>
    <w:rsid w:val="00124F7D"/>
    <w:rsid w:val="00126343"/>
    <w:rsid w:val="00132427"/>
    <w:rsid w:val="00150991"/>
    <w:rsid w:val="00164103"/>
    <w:rsid w:val="00166933"/>
    <w:rsid w:val="00177EDE"/>
    <w:rsid w:val="001A580F"/>
    <w:rsid w:val="001B21D6"/>
    <w:rsid w:val="001F2037"/>
    <w:rsid w:val="0020369C"/>
    <w:rsid w:val="00226BD5"/>
    <w:rsid w:val="0023559B"/>
    <w:rsid w:val="00286338"/>
    <w:rsid w:val="002C11B5"/>
    <w:rsid w:val="003405D4"/>
    <w:rsid w:val="00344378"/>
    <w:rsid w:val="00351DBD"/>
    <w:rsid w:val="00383349"/>
    <w:rsid w:val="003C6282"/>
    <w:rsid w:val="003C659E"/>
    <w:rsid w:val="003C73C3"/>
    <w:rsid w:val="003F3270"/>
    <w:rsid w:val="004005D3"/>
    <w:rsid w:val="004021ED"/>
    <w:rsid w:val="00403534"/>
    <w:rsid w:val="00406069"/>
    <w:rsid w:val="00433F2C"/>
    <w:rsid w:val="0045753D"/>
    <w:rsid w:val="00471459"/>
    <w:rsid w:val="004E5562"/>
    <w:rsid w:val="004F24DC"/>
    <w:rsid w:val="00502624"/>
    <w:rsid w:val="005137C8"/>
    <w:rsid w:val="0051662A"/>
    <w:rsid w:val="00537DF8"/>
    <w:rsid w:val="00573C18"/>
    <w:rsid w:val="005B0A33"/>
    <w:rsid w:val="005C246A"/>
    <w:rsid w:val="005C6C9C"/>
    <w:rsid w:val="005D5C48"/>
    <w:rsid w:val="005D668F"/>
    <w:rsid w:val="005D7483"/>
    <w:rsid w:val="005E2A50"/>
    <w:rsid w:val="005F3BB3"/>
    <w:rsid w:val="005F67DA"/>
    <w:rsid w:val="00602515"/>
    <w:rsid w:val="006373BA"/>
    <w:rsid w:val="00642902"/>
    <w:rsid w:val="00666B45"/>
    <w:rsid w:val="00680148"/>
    <w:rsid w:val="0068173A"/>
    <w:rsid w:val="00694E32"/>
    <w:rsid w:val="006A227B"/>
    <w:rsid w:val="006A7E50"/>
    <w:rsid w:val="006B66AD"/>
    <w:rsid w:val="006C1592"/>
    <w:rsid w:val="006C7B08"/>
    <w:rsid w:val="006D3E3B"/>
    <w:rsid w:val="006D656D"/>
    <w:rsid w:val="006E42DE"/>
    <w:rsid w:val="007059CD"/>
    <w:rsid w:val="00714B8C"/>
    <w:rsid w:val="00731FEF"/>
    <w:rsid w:val="00780990"/>
    <w:rsid w:val="007878F7"/>
    <w:rsid w:val="007B40CB"/>
    <w:rsid w:val="007F6020"/>
    <w:rsid w:val="008170EA"/>
    <w:rsid w:val="0082633C"/>
    <w:rsid w:val="0084446D"/>
    <w:rsid w:val="008569E3"/>
    <w:rsid w:val="00860C57"/>
    <w:rsid w:val="00887A20"/>
    <w:rsid w:val="008A02C2"/>
    <w:rsid w:val="008A1513"/>
    <w:rsid w:val="008A3842"/>
    <w:rsid w:val="008C6554"/>
    <w:rsid w:val="008E7228"/>
    <w:rsid w:val="00913407"/>
    <w:rsid w:val="0096183D"/>
    <w:rsid w:val="00977A0C"/>
    <w:rsid w:val="00993693"/>
    <w:rsid w:val="0099380C"/>
    <w:rsid w:val="00997EC6"/>
    <w:rsid w:val="009A3AEB"/>
    <w:rsid w:val="009A7D2A"/>
    <w:rsid w:val="009D3A1D"/>
    <w:rsid w:val="00A17F8F"/>
    <w:rsid w:val="00A245CA"/>
    <w:rsid w:val="00A5078C"/>
    <w:rsid w:val="00B00719"/>
    <w:rsid w:val="00B04D19"/>
    <w:rsid w:val="00B07D21"/>
    <w:rsid w:val="00B21FE4"/>
    <w:rsid w:val="00B421D5"/>
    <w:rsid w:val="00B44A38"/>
    <w:rsid w:val="00B603CA"/>
    <w:rsid w:val="00B71AF3"/>
    <w:rsid w:val="00B960B0"/>
    <w:rsid w:val="00BA2FE0"/>
    <w:rsid w:val="00BB04C4"/>
    <w:rsid w:val="00BB79B2"/>
    <w:rsid w:val="00BC6A77"/>
    <w:rsid w:val="00BE54BF"/>
    <w:rsid w:val="00BE6BFE"/>
    <w:rsid w:val="00BF588C"/>
    <w:rsid w:val="00BF5B94"/>
    <w:rsid w:val="00C15C54"/>
    <w:rsid w:val="00C267E8"/>
    <w:rsid w:val="00C4614D"/>
    <w:rsid w:val="00C56546"/>
    <w:rsid w:val="00C81153"/>
    <w:rsid w:val="00C84E54"/>
    <w:rsid w:val="00C9527B"/>
    <w:rsid w:val="00CA1A03"/>
    <w:rsid w:val="00CA22D1"/>
    <w:rsid w:val="00CD2B83"/>
    <w:rsid w:val="00CE39F3"/>
    <w:rsid w:val="00CF526A"/>
    <w:rsid w:val="00D1389F"/>
    <w:rsid w:val="00D61C4D"/>
    <w:rsid w:val="00D71B27"/>
    <w:rsid w:val="00D77E9F"/>
    <w:rsid w:val="00DB71DB"/>
    <w:rsid w:val="00DC1915"/>
    <w:rsid w:val="00DC23D0"/>
    <w:rsid w:val="00DE4FE6"/>
    <w:rsid w:val="00DF3F1B"/>
    <w:rsid w:val="00DF7C52"/>
    <w:rsid w:val="00E118F7"/>
    <w:rsid w:val="00E15B46"/>
    <w:rsid w:val="00E65531"/>
    <w:rsid w:val="00E959CF"/>
    <w:rsid w:val="00EA421C"/>
    <w:rsid w:val="00ED7FF9"/>
    <w:rsid w:val="00F0464C"/>
    <w:rsid w:val="00F32761"/>
    <w:rsid w:val="00F73CFB"/>
    <w:rsid w:val="00F7725E"/>
    <w:rsid w:val="00F8263A"/>
    <w:rsid w:val="00FA2F20"/>
    <w:rsid w:val="00FB2DD7"/>
    <w:rsid w:val="00FC2027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rsid w:val="00FB2DD7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FB2DD7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sid w:val="00FB2DD7"/>
    <w:rPr>
      <w:bCs/>
      <w:sz w:val="20"/>
      <w:szCs w:val="20"/>
    </w:rPr>
  </w:style>
  <w:style w:type="character" w:styleId="a6">
    <w:name w:val="footnote reference"/>
    <w:semiHidden/>
    <w:rsid w:val="00FB2DD7"/>
    <w:rPr>
      <w:vertAlign w:val="superscript"/>
    </w:rPr>
  </w:style>
  <w:style w:type="paragraph" w:styleId="20">
    <w:name w:val="Body Text Indent 2"/>
    <w:basedOn w:val="a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Обычный1"/>
    <w:rsid w:val="00FB2DD7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rsid w:val="00FB2DD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B2DD7"/>
  </w:style>
  <w:style w:type="paragraph" w:styleId="a9">
    <w:name w:val="footer"/>
    <w:basedOn w:val="a"/>
    <w:rsid w:val="00FB2DD7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sid w:val="00FB2DD7"/>
    <w:rPr>
      <w:rFonts w:ascii="Arial" w:hAnsi="Arial"/>
      <w:sz w:val="20"/>
      <w:szCs w:val="20"/>
    </w:rPr>
  </w:style>
  <w:style w:type="character" w:styleId="ab">
    <w:name w:val="Hyperlink"/>
    <w:rsid w:val="00FB2DD7"/>
    <w:rPr>
      <w:color w:val="0000FF"/>
      <w:u w:val="single"/>
    </w:rPr>
  </w:style>
  <w:style w:type="character" w:styleId="ac">
    <w:name w:val="FollowedHyperlink"/>
    <w:rsid w:val="00FB2DD7"/>
    <w:rPr>
      <w:color w:val="800080"/>
      <w:u w:val="single"/>
    </w:rPr>
  </w:style>
  <w:style w:type="character" w:customStyle="1" w:styleId="bold1">
    <w:name w:val="bold1"/>
    <w:rsid w:val="00FB2DD7"/>
    <w:rPr>
      <w:rFonts w:ascii="Verdana" w:hAnsi="Verdana" w:hint="default"/>
      <w:color w:val="1E5A64"/>
    </w:rPr>
  </w:style>
  <w:style w:type="paragraph" w:styleId="ad">
    <w:name w:val="Normal (Web)"/>
    <w:basedOn w:val="a"/>
    <w:rsid w:val="00FB2DD7"/>
    <w:pPr>
      <w:spacing w:before="100" w:beforeAutospacing="1" w:after="100" w:afterAutospacing="1"/>
    </w:pPr>
  </w:style>
  <w:style w:type="paragraph" w:styleId="ae">
    <w:name w:val="Title"/>
    <w:basedOn w:val="a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FB2DD7"/>
    <w:pPr>
      <w:spacing w:after="120"/>
    </w:pPr>
    <w:rPr>
      <w:bCs/>
      <w:sz w:val="16"/>
      <w:szCs w:val="16"/>
    </w:rPr>
  </w:style>
  <w:style w:type="paragraph" w:customStyle="1" w:styleId="310">
    <w:name w:val="Основной текст 31"/>
    <w:basedOn w:val="11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Стиль1"/>
    <w:basedOn w:val="1"/>
    <w:next w:val="af"/>
    <w:rsid w:val="00FB2DD7"/>
    <w:pPr>
      <w:spacing w:after="120"/>
      <w:jc w:val="center"/>
    </w:pPr>
    <w:rPr>
      <w:b/>
      <w:sz w:val="28"/>
      <w:lang w:val="en-US"/>
    </w:rPr>
  </w:style>
  <w:style w:type="paragraph" w:styleId="af">
    <w:name w:val="Normal Indent"/>
    <w:basedOn w:val="a"/>
    <w:rsid w:val="00FB2DD7"/>
    <w:pPr>
      <w:ind w:left="708"/>
    </w:pPr>
  </w:style>
  <w:style w:type="paragraph" w:customStyle="1" w:styleId="22">
    <w:name w:val="Стиль2"/>
    <w:basedOn w:val="a3"/>
    <w:next w:val="af0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0">
    <w:name w:val="Subtitle"/>
    <w:basedOn w:val="a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2">
    <w:name w:val="Стиль3"/>
    <w:basedOn w:val="a5"/>
    <w:rsid w:val="00FB2DD7"/>
  </w:style>
  <w:style w:type="paragraph" w:customStyle="1" w:styleId="t">
    <w:name w:val="t"/>
    <w:basedOn w:val="a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1">
    <w:name w:val="Table Grid"/>
    <w:basedOn w:val="a1"/>
    <w:rsid w:val="00FB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ы (моноширинный)"/>
    <w:basedOn w:val="a"/>
    <w:next w:val="a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rsid w:val="00FB2DD7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caption"/>
    <w:basedOn w:val="a"/>
    <w:next w:val="a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3">
    <w:name w:val="Знак1 Знак Знак Знак"/>
    <w:basedOn w:val="a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4">
    <w:name w:val="Знак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6400-01-407\&#1056;&#1072;&#1073;&#1086;&#1095;&#1080;&#1081;%20&#1089;&#1090;&#1086;&#1083;\&#1088;&#1072;&#1089;&#1087;&#1086;&#1088;&#1103;&#1078;&#1077;&#1085;&#1080;&#1077;%20&#1059;&#1060;&#1053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УФНС</Template>
  <TotalTime>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GEG</dc:creator>
  <cp:lastModifiedBy>Морозов Мерген Валерьевич</cp:lastModifiedBy>
  <cp:revision>4</cp:revision>
  <cp:lastPrinted>2017-06-22T13:27:00Z</cp:lastPrinted>
  <dcterms:created xsi:type="dcterms:W3CDTF">2017-09-20T14:33:00Z</dcterms:created>
  <dcterms:modified xsi:type="dcterms:W3CDTF">2022-04-28T12:41:00Z</dcterms:modified>
</cp:coreProperties>
</file>