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840C07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Pr="00887EF9" w:rsidRDefault="00840C0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40C0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7" w:rsidRDefault="00840C0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40C0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40C0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Pr="00BB0760" w:rsidRDefault="00840C0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7" w:rsidRDefault="008662F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07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C07"/>
    <w:rsid w:val="00840DD6"/>
    <w:rsid w:val="00851325"/>
    <w:rsid w:val="008621F0"/>
    <w:rsid w:val="008662FD"/>
    <w:rsid w:val="00887EF9"/>
    <w:rsid w:val="008C7445"/>
    <w:rsid w:val="008D5A1E"/>
    <w:rsid w:val="008E32D0"/>
    <w:rsid w:val="00910965"/>
    <w:rsid w:val="00996558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F110-87CB-43BD-94CB-E08811D2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3</cp:revision>
  <cp:lastPrinted>2015-07-29T16:06:00Z</cp:lastPrinted>
  <dcterms:created xsi:type="dcterms:W3CDTF">2018-02-02T12:54:00Z</dcterms:created>
  <dcterms:modified xsi:type="dcterms:W3CDTF">2018-02-02T12:56:00Z</dcterms:modified>
</cp:coreProperties>
</file>