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0196D">
        <w:rPr>
          <w:rFonts w:ascii="Times New Roman" w:hAnsi="Times New Roman"/>
          <w:noProof/>
          <w:color w:val="000000"/>
          <w:sz w:val="28"/>
          <w:szCs w:val="28"/>
        </w:rPr>
        <w:t>01.01.2022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0196D">
        <w:rPr>
          <w:rFonts w:ascii="Times New Roman" w:hAnsi="Times New Roman"/>
          <w:noProof/>
          <w:color w:val="000000"/>
          <w:sz w:val="28"/>
          <w:szCs w:val="28"/>
        </w:rPr>
        <w:t>31.01.2022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E0196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Pr="00887EF9" w:rsidRDefault="00E0196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6D" w:rsidRPr="00422808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Pr="001D263E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6D" w:rsidRDefault="00E0196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6D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0196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97DA-023E-4089-A305-2D399504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2022-02-04T08:32:00Z</dcterms:created>
  <dcterms:modified xsi:type="dcterms:W3CDTF">2022-02-04T08:34:00Z</dcterms:modified>
</cp:coreProperties>
</file>