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364DD7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364DD7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64DD7">
        <w:rPr>
          <w:rFonts w:ascii="Times New Roman" w:hAnsi="Times New Roman"/>
          <w:noProof/>
          <w:color w:val="000000"/>
          <w:sz w:val="28"/>
          <w:szCs w:val="28"/>
        </w:rPr>
        <w:t>31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364DD7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C1532D">
        <w:rPr>
          <w:rFonts w:ascii="Times New Roman" w:hAnsi="Times New Roman"/>
          <w:noProof/>
          <w:color w:val="000000"/>
          <w:sz w:val="28"/>
          <w:szCs w:val="28"/>
        </w:rPr>
        <w:t>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364DD7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364DD7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C1532D" w:rsidP="005A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36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C1532D" w:rsidP="0036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364DD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6D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364DD7" w:rsidP="00C15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64DD7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A5782"/>
    <w:rsid w:val="006166F0"/>
    <w:rsid w:val="006757D8"/>
    <w:rsid w:val="006D5C68"/>
    <w:rsid w:val="007219D4"/>
    <w:rsid w:val="007243EF"/>
    <w:rsid w:val="007C4D26"/>
    <w:rsid w:val="007D6DBF"/>
    <w:rsid w:val="007E2A38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C1532D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978B-1777-4385-8005-B874887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2022-04-05T08:55:00Z</dcterms:created>
  <dcterms:modified xsi:type="dcterms:W3CDTF">2022-04-05T08:55:00Z</dcterms:modified>
</cp:coreProperties>
</file>