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02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28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02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14D85" w:rsidRPr="00887EF9" w:rsidRDefault="00E14D8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C153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C1532D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C1532D" w:rsidP="005A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C1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C1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A5782"/>
    <w:rsid w:val="006166F0"/>
    <w:rsid w:val="006757D8"/>
    <w:rsid w:val="006D5C68"/>
    <w:rsid w:val="007219D4"/>
    <w:rsid w:val="007243EF"/>
    <w:rsid w:val="007C4D26"/>
    <w:rsid w:val="007D6DBF"/>
    <w:rsid w:val="007E2A38"/>
    <w:rsid w:val="00840DD6"/>
    <w:rsid w:val="00851325"/>
    <w:rsid w:val="008621F0"/>
    <w:rsid w:val="00877048"/>
    <w:rsid w:val="00887EF9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C1532D"/>
    <w:rsid w:val="00D210BF"/>
    <w:rsid w:val="00D44F91"/>
    <w:rsid w:val="00D5158D"/>
    <w:rsid w:val="00E14D85"/>
    <w:rsid w:val="00E3385C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5B11-C700-4E81-BC0A-B87A6BAF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2022-03-02T14:26:00Z</dcterms:created>
  <dcterms:modified xsi:type="dcterms:W3CDTF">2022-03-02T14:26:00Z</dcterms:modified>
</cp:coreProperties>
</file>