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6D5C68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6D5C68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.1</w:t>
      </w:r>
      <w:r w:rsidR="006D5C68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14D85" w:rsidRPr="00887EF9" w:rsidRDefault="00E14D8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6D5C6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7E2A38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6D5C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6D5C68" w:rsidP="005A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6D5C68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6D5C6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6D5C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6D5C6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6D5C68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6D5C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6D5C6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6D5C68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6D5C68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A5782"/>
    <w:rsid w:val="006166F0"/>
    <w:rsid w:val="006757D8"/>
    <w:rsid w:val="006D5C68"/>
    <w:rsid w:val="007219D4"/>
    <w:rsid w:val="007243EF"/>
    <w:rsid w:val="007C4D26"/>
    <w:rsid w:val="007D6DBF"/>
    <w:rsid w:val="007E2A38"/>
    <w:rsid w:val="00840DD6"/>
    <w:rsid w:val="00851325"/>
    <w:rsid w:val="008621F0"/>
    <w:rsid w:val="00877048"/>
    <w:rsid w:val="00887EF9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D210BF"/>
    <w:rsid w:val="00D44F91"/>
    <w:rsid w:val="00D5158D"/>
    <w:rsid w:val="00E14D85"/>
    <w:rsid w:val="00E3385C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F57E-5EAC-4FFC-9BCE-17430CDF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2022-01-12T09:46:00Z</dcterms:created>
  <dcterms:modified xsi:type="dcterms:W3CDTF">2022-01-12T09:46:00Z</dcterms:modified>
</cp:coreProperties>
</file>