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A42740" w:rsidRDefault="007C5789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01.05.2022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31.05.2022</w:t>
      </w:r>
      <w:r w:rsidR="00A42740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A42740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= </w:t>
      </w:r>
      <w:r w:rsidR="00A42740">
        <w:rPr>
          <w:rFonts w:ascii="Times New Roman" w:hAnsi="Times New Roman"/>
          <w:noProof/>
          <w:color w:val="000000"/>
          <w:sz w:val="28"/>
          <w:szCs w:val="28"/>
        </w:rPr>
        <w:t>май</w:t>
      </w:r>
    </w:p>
    <w:tbl>
      <w:tblPr>
        <w:tblW w:w="15985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567"/>
        <w:gridCol w:w="1134"/>
        <w:gridCol w:w="992"/>
        <w:gridCol w:w="709"/>
        <w:gridCol w:w="992"/>
        <w:gridCol w:w="992"/>
        <w:gridCol w:w="992"/>
        <w:gridCol w:w="1135"/>
        <w:gridCol w:w="1134"/>
        <w:gridCol w:w="1134"/>
        <w:gridCol w:w="992"/>
        <w:gridCol w:w="992"/>
        <w:gridCol w:w="1135"/>
        <w:gridCol w:w="992"/>
      </w:tblGrid>
      <w:tr w:rsidR="007243EF" w:rsidRPr="00C0540F" w:rsidTr="00A4274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4274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4274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A4274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A4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A42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A42740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A4274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42740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42740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A4274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A42740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A4274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A4274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A42740">
        <w:trPr>
          <w:cantSplit/>
          <w:trHeight w:val="374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42740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42740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A42740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A42740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A42740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4274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A4274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4274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A4274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740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A4274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42740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740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A4274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42740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A4274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2740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A4274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A42740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A4274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A42740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2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42740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740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A42740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740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A4274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7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A42740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A427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740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7C5789" w:rsidTr="00A42740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7C5789" w:rsidRDefault="007C5789" w:rsidP="007C578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Мордовия\</w:t>
            </w:r>
            <w:r w:rsidRPr="007C578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BB0760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BB0760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</w:tr>
      <w:tr w:rsidR="007C5789" w:rsidTr="00A42740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(27,27%)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(27,27%)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BB0760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BB0760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(36,36%)</w:t>
            </w:r>
          </w:p>
        </w:tc>
      </w:tr>
      <w:tr w:rsidR="007C5789" w:rsidTr="00A42740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(30,00%)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BB0760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(3,33%)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BB0760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(20,00%)</w:t>
            </w:r>
          </w:p>
        </w:tc>
      </w:tr>
      <w:tr w:rsidR="007C5789" w:rsidTr="00A42740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62 Рязанская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5789" w:rsidTr="00A42740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C5789" w:rsidTr="00A42740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5789" w:rsidTr="00A42740">
        <w:trPr>
          <w:trHeight w:val="3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5789" w:rsidTr="00A42740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Pr="00A42740" w:rsidRDefault="00A42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(6,57%)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(5,84%)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(38,69%)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(12,41%)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(2,19%)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(13,87%)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89" w:rsidRDefault="00A4274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="007C57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(19,71%)</w:t>
            </w:r>
          </w:p>
        </w:tc>
      </w:tr>
      <w:tr w:rsidR="007C5789" w:rsidTr="00A42740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Pr="00A42740" w:rsidRDefault="007C5789" w:rsidP="00A427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Pr="00422808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Pr="001D263E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789" w:rsidRDefault="007C578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5C1"/>
    <w:multiLevelType w:val="hybridMultilevel"/>
    <w:tmpl w:val="A2DA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8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C5789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4274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2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4C8E-C291-44D6-9D91-BB655426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2022-05-31T17:10:00Z</dcterms:created>
  <dcterms:modified xsi:type="dcterms:W3CDTF">2022-05-31T17:14:00Z</dcterms:modified>
</cp:coreProperties>
</file>