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965B7B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965B7B" w:rsidRPr="00965B7B">
        <w:rPr>
          <w:rFonts w:ascii="Times New Roman" w:hAnsi="Times New Roman"/>
          <w:sz w:val="28"/>
          <w:szCs w:val="28"/>
        </w:rPr>
        <w:t xml:space="preserve"> </w:t>
      </w:r>
      <w:r w:rsidR="00965B7B">
        <w:rPr>
          <w:rFonts w:ascii="Times New Roman" w:hAnsi="Times New Roman"/>
          <w:sz w:val="28"/>
          <w:szCs w:val="28"/>
        </w:rPr>
        <w:t>по Республике Мордовия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40E4B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40E4B">
        <w:rPr>
          <w:rFonts w:ascii="Times New Roman" w:hAnsi="Times New Roman"/>
          <w:noProof/>
          <w:color w:val="000000"/>
          <w:sz w:val="28"/>
          <w:szCs w:val="28"/>
        </w:rPr>
        <w:t>31.10.2020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7170E0">
        <w:rPr>
          <w:rFonts w:ascii="Times New Roman" w:hAnsi="Times New Roman"/>
          <w:noProof/>
          <w:color w:val="000000"/>
          <w:sz w:val="28"/>
          <w:szCs w:val="28"/>
        </w:rPr>
        <w:t xml:space="preserve"> – октябрь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1276"/>
        <w:gridCol w:w="992"/>
        <w:gridCol w:w="993"/>
        <w:gridCol w:w="709"/>
        <w:gridCol w:w="992"/>
        <w:gridCol w:w="992"/>
        <w:gridCol w:w="1276"/>
        <w:gridCol w:w="992"/>
        <w:gridCol w:w="993"/>
        <w:gridCol w:w="992"/>
        <w:gridCol w:w="992"/>
        <w:gridCol w:w="1134"/>
        <w:gridCol w:w="992"/>
      </w:tblGrid>
      <w:tr w:rsidR="007243EF" w:rsidRPr="00C0540F" w:rsidTr="00B40E4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40E4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40E4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B40E4B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B40E4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B40E4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B40E4B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C0540F" w:rsidTr="00B40E4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40E4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40E4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B40E4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B40E4B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B40E4B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 xml:space="preserve">в </w:t>
            </w: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B40E4B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Tr="00B40E4B">
        <w:trPr>
          <w:cantSplit/>
          <w:trHeight w:val="3320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57B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B40E4B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B40E4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B40E4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 xml:space="preserve">0003.0008.0086.0544 </w:t>
            </w:r>
          </w:p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>0003.0008.0086.0545</w:t>
            </w:r>
          </w:p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40E4B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65B7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 xml:space="preserve">0003.0008.0086.0560 </w:t>
            </w:r>
          </w:p>
          <w:p w:rsidR="004956A6" w:rsidRPr="00B40E4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65B7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B40E4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B40E4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65B7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B40E4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40E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40E4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>0003.0008.0086.0562</w:t>
            </w:r>
          </w:p>
          <w:p w:rsidR="004956A6" w:rsidRPr="00B40E4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0E4B">
              <w:rPr>
                <w:rFonts w:ascii="Times New Roman" w:hAnsi="Times New Roman"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B40E4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40E4B">
              <w:rPr>
                <w:rFonts w:ascii="Times New Roman" w:hAnsi="Times New Roman"/>
                <w:sz w:val="14"/>
                <w:szCs w:val="14"/>
                <w:lang w:val="en-US"/>
              </w:rPr>
              <w:t>По</w:t>
            </w:r>
            <w:proofErr w:type="spellEnd"/>
            <w:r w:rsidRPr="00B40E4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B40E4B">
              <w:rPr>
                <w:rFonts w:ascii="Times New Roman" w:hAnsi="Times New Roman"/>
                <w:sz w:val="14"/>
                <w:szCs w:val="14"/>
              </w:rPr>
              <w:t>другим</w:t>
            </w:r>
            <w:r w:rsidRPr="00B40E4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40E4B">
              <w:rPr>
                <w:rFonts w:ascii="Times New Roman" w:hAnsi="Times New Roman"/>
                <w:sz w:val="14"/>
                <w:szCs w:val="14"/>
                <w:lang w:val="en-US"/>
              </w:rPr>
              <w:t>вопросам</w:t>
            </w:r>
            <w:proofErr w:type="spellEnd"/>
          </w:p>
        </w:tc>
      </w:tr>
      <w:tr w:rsidR="004956A6" w:rsidTr="00B40E4B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B40E4B" w:rsidP="00B40E4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Мордовия\</w:t>
            </w: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(41,67%)</w:t>
            </w:r>
          </w:p>
        </w:tc>
      </w:tr>
      <w:tr w:rsidR="00B40E4B" w:rsidTr="00B40E4B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(7,69%)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(15,38%)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(23,08%)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(23,08%)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(30,77%)</w:t>
            </w:r>
          </w:p>
        </w:tc>
      </w:tr>
      <w:tr w:rsidR="00B40E4B" w:rsidTr="00B40E4B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B40E4B" w:rsidTr="00B40E4B">
        <w:trPr>
          <w:trHeight w:val="4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</w:tr>
      <w:tr w:rsidR="00B40E4B" w:rsidTr="00B40E4B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B40E4B" w:rsidTr="00B40E4B">
        <w:trPr>
          <w:trHeight w:val="44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E4B" w:rsidTr="00B40E4B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</w:tr>
      <w:tr w:rsidR="00B40E4B" w:rsidTr="00B40E4B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89 </w:t>
            </w:r>
            <w:proofErr w:type="gramStart"/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Ямало-Ненецкий</w:t>
            </w:r>
            <w:proofErr w:type="gramEnd"/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E4B" w:rsidTr="00B40E4B">
        <w:trPr>
          <w:trHeight w:val="3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B40E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(75,00%)</w:t>
            </w:r>
          </w:p>
        </w:tc>
      </w:tr>
      <w:tr w:rsidR="00B40E4B" w:rsidTr="00B40E4B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B40E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57B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E4B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40E4B" w:rsidRPr="00B40E4B" w:rsidRDefault="00B40E4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D44F91" w:rsidRPr="00B40E4B" w:rsidRDefault="00D44F91" w:rsidP="00B40E4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B40E4B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C93"/>
    <w:multiLevelType w:val="hybridMultilevel"/>
    <w:tmpl w:val="C69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170E0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65B7B"/>
    <w:rsid w:val="00997DCF"/>
    <w:rsid w:val="009A0131"/>
    <w:rsid w:val="009B0B90"/>
    <w:rsid w:val="00A90721"/>
    <w:rsid w:val="00B40E4B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EC10-8B85-4771-99BF-1322EB0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2021-01-18T11:28:00Z</cp:lastPrinted>
  <dcterms:created xsi:type="dcterms:W3CDTF">2021-02-15T12:58:00Z</dcterms:created>
  <dcterms:modified xsi:type="dcterms:W3CDTF">2021-03-04T07:01:00Z</dcterms:modified>
</cp:coreProperties>
</file>