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11C4D" w:rsidRDefault="008621F0" w:rsidP="008621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1C4D">
        <w:rPr>
          <w:rFonts w:ascii="Times New Roman" w:hAnsi="Times New Roman"/>
          <w:sz w:val="20"/>
          <w:szCs w:val="20"/>
        </w:rPr>
        <w:t xml:space="preserve">Статистика по </w:t>
      </w:r>
      <w:r w:rsidR="00BA453D" w:rsidRPr="00811C4D">
        <w:rPr>
          <w:rFonts w:ascii="Times New Roman" w:hAnsi="Times New Roman"/>
          <w:sz w:val="20"/>
          <w:szCs w:val="20"/>
        </w:rPr>
        <w:t>заявлени</w:t>
      </w:r>
      <w:r w:rsidRPr="00811C4D">
        <w:rPr>
          <w:rFonts w:ascii="Times New Roman" w:hAnsi="Times New Roman"/>
          <w:sz w:val="20"/>
          <w:szCs w:val="20"/>
        </w:rPr>
        <w:t xml:space="preserve">ям граждан, </w:t>
      </w:r>
    </w:p>
    <w:p w:rsidR="00887EF9" w:rsidRPr="00811C4D" w:rsidRDefault="008621F0" w:rsidP="008621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11C4D">
        <w:rPr>
          <w:rFonts w:ascii="Times New Roman" w:hAnsi="Times New Roman"/>
          <w:sz w:val="20"/>
          <w:szCs w:val="20"/>
        </w:rPr>
        <w:t>направленным</w:t>
      </w:r>
      <w:proofErr w:type="gramEnd"/>
      <w:r w:rsidRPr="00811C4D">
        <w:rPr>
          <w:rFonts w:ascii="Times New Roman" w:hAnsi="Times New Roman"/>
          <w:sz w:val="20"/>
          <w:szCs w:val="20"/>
        </w:rPr>
        <w:t xml:space="preserve"> на рассмотрение в структурные подразделения </w:t>
      </w:r>
      <w:r w:rsidR="00BA453D" w:rsidRPr="00811C4D">
        <w:rPr>
          <w:rFonts w:ascii="Times New Roman" w:hAnsi="Times New Roman"/>
          <w:sz w:val="20"/>
          <w:szCs w:val="20"/>
        </w:rPr>
        <w:t>У</w:t>
      </w:r>
      <w:r w:rsidRPr="00811C4D">
        <w:rPr>
          <w:rFonts w:ascii="Times New Roman" w:hAnsi="Times New Roman"/>
          <w:sz w:val="20"/>
          <w:szCs w:val="20"/>
        </w:rPr>
        <w:t>ФНС России</w:t>
      </w:r>
    </w:p>
    <w:p w:rsidR="008C7445" w:rsidRPr="00811C4D" w:rsidRDefault="008C7445" w:rsidP="00887E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1C4D">
        <w:rPr>
          <w:rFonts w:ascii="Times New Roman" w:hAnsi="Times New Roman"/>
          <w:sz w:val="20"/>
          <w:szCs w:val="20"/>
        </w:rPr>
        <w:t xml:space="preserve">за период </w:t>
      </w:r>
      <w:r w:rsidR="00811C4D" w:rsidRPr="00811C4D">
        <w:rPr>
          <w:rFonts w:ascii="Times New Roman" w:hAnsi="Times New Roman"/>
          <w:noProof/>
          <w:color w:val="000000"/>
          <w:sz w:val="20"/>
          <w:szCs w:val="20"/>
        </w:rPr>
        <w:t>01.01.2023</w:t>
      </w:r>
      <w:r w:rsidR="00480AE6" w:rsidRPr="00811C4D">
        <w:rPr>
          <w:rFonts w:ascii="Times New Roman" w:hAnsi="Times New Roman"/>
          <w:noProof/>
          <w:color w:val="000000"/>
          <w:sz w:val="20"/>
          <w:szCs w:val="20"/>
        </w:rPr>
        <w:t xml:space="preserve"> по </w:t>
      </w:r>
      <w:r w:rsidR="00811C4D" w:rsidRPr="00811C4D">
        <w:rPr>
          <w:rFonts w:ascii="Times New Roman" w:hAnsi="Times New Roman"/>
          <w:noProof/>
          <w:color w:val="000000"/>
          <w:sz w:val="20"/>
          <w:szCs w:val="20"/>
        </w:rPr>
        <w:t>31.01.2023</w:t>
      </w:r>
      <w:r w:rsidR="00480AE6" w:rsidRPr="00811C4D">
        <w:rPr>
          <w:rFonts w:ascii="Times New Roman" w:hAnsi="Times New Roman"/>
          <w:noProof/>
          <w:color w:val="000000"/>
          <w:sz w:val="20"/>
          <w:szCs w:val="20"/>
        </w:rPr>
        <w:t xml:space="preserve"> года</w:t>
      </w:r>
      <w:r w:rsidR="00811C4D" w:rsidRPr="00811C4D">
        <w:rPr>
          <w:rFonts w:ascii="Times New Roman" w:hAnsi="Times New Roman"/>
          <w:noProof/>
          <w:color w:val="000000"/>
          <w:sz w:val="20"/>
          <w:szCs w:val="20"/>
        </w:rPr>
        <w:t xml:space="preserve"> = январь =</w:t>
      </w:r>
    </w:p>
    <w:tbl>
      <w:tblPr>
        <w:tblW w:w="15842" w:type="dxa"/>
        <w:tblLayout w:type="fixed"/>
        <w:tblLook w:val="04A0" w:firstRow="1" w:lastRow="0" w:firstColumn="1" w:lastColumn="0" w:noHBand="0" w:noVBand="1"/>
      </w:tblPr>
      <w:tblGrid>
        <w:gridCol w:w="400"/>
        <w:gridCol w:w="2543"/>
        <w:gridCol w:w="709"/>
        <w:gridCol w:w="851"/>
        <w:gridCol w:w="850"/>
        <w:gridCol w:w="992"/>
        <w:gridCol w:w="993"/>
        <w:gridCol w:w="992"/>
        <w:gridCol w:w="992"/>
        <w:gridCol w:w="992"/>
        <w:gridCol w:w="709"/>
        <w:gridCol w:w="992"/>
        <w:gridCol w:w="993"/>
        <w:gridCol w:w="851"/>
        <w:gridCol w:w="991"/>
        <w:gridCol w:w="992"/>
      </w:tblGrid>
      <w:tr w:rsidR="007243EF" w:rsidRPr="00811C4D" w:rsidTr="00811C4D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811C4D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811C4D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811C4D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811C4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811C4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28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811C4D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811C4D" w:rsidTr="00811C4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811C4D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811C4D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11C4D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811C4D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811C4D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811C4D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RPr="00811C4D" w:rsidTr="00811C4D">
        <w:trPr>
          <w:cantSplit/>
          <w:trHeight w:val="2735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11C4D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11C4D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811C4D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811C4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811C4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811C4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811C4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811C4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811C4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11C4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811C4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11C4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811C4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11C4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11C4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811C4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11C4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1C4D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811C4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11C4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811C4D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11C4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811C4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11C4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811C4D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1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11C4D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811C4D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1C4D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811C4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811C4D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811C4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1C4D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4956A6" w:rsidRPr="00811C4D" w:rsidTr="003B617A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11C4D" w:rsidRDefault="004956A6" w:rsidP="00811C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11C4D" w:rsidRDefault="00811C4D" w:rsidP="00811C4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районам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6A6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811C4D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811C4D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811C4D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11C4D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11C4D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11C4D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11C4D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11C4D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11C4D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11C4D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11C4D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(75,00%)</w:t>
            </w:r>
          </w:p>
        </w:tc>
      </w:tr>
      <w:tr w:rsidR="00811C4D" w:rsidRPr="00811C4D" w:rsidTr="003B617A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811C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(50,00%)</w:t>
            </w:r>
          </w:p>
        </w:tc>
      </w:tr>
      <w:tr w:rsidR="00811C4D" w:rsidRPr="00811C4D" w:rsidTr="003B617A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811C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color w:val="000000"/>
                <w:sz w:val="16"/>
                <w:szCs w:val="16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(11,11%)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(22,22%)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(66,67%)</w:t>
            </w:r>
          </w:p>
        </w:tc>
      </w:tr>
      <w:tr w:rsidR="00811C4D" w:rsidRPr="00811C4D" w:rsidTr="003B617A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811C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color w:val="000000"/>
                <w:sz w:val="16"/>
                <w:szCs w:val="16"/>
              </w:rPr>
              <w:t>30 Астраханская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(100%)</w:t>
            </w:r>
          </w:p>
        </w:tc>
      </w:tr>
      <w:tr w:rsidR="00811C4D" w:rsidRPr="00811C4D" w:rsidTr="003B617A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811C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color w:val="000000"/>
                <w:sz w:val="16"/>
                <w:szCs w:val="16"/>
              </w:rPr>
              <w:t>51 Мурманская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(100%)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C4D" w:rsidRPr="00811C4D" w:rsidTr="003B617A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811C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color w:val="000000"/>
                <w:sz w:val="16"/>
                <w:szCs w:val="16"/>
              </w:rPr>
              <w:t>62 Рязанская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(100%)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C4D" w:rsidRPr="00811C4D" w:rsidTr="003B617A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811C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color w:val="000000"/>
                <w:sz w:val="16"/>
                <w:szCs w:val="16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(100%)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C4D" w:rsidRPr="00811C4D" w:rsidTr="003B617A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811C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color w:val="000000"/>
                <w:sz w:val="16"/>
                <w:szCs w:val="16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(100%)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C4D" w:rsidRPr="00811C4D" w:rsidTr="003B617A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811C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color w:val="000000"/>
                <w:sz w:val="16"/>
                <w:szCs w:val="16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(100%)</w:t>
            </w:r>
          </w:p>
        </w:tc>
      </w:tr>
      <w:tr w:rsidR="00811C4D" w:rsidRPr="00811C4D" w:rsidTr="003B617A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811C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684CC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color w:val="000000"/>
                <w:sz w:val="16"/>
                <w:szCs w:val="16"/>
              </w:rPr>
              <w:t>Без адреса</w:t>
            </w:r>
            <w:r w:rsidR="00D028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0282B" w:rsidRPr="00D0282B">
              <w:rPr>
                <w:rFonts w:ascii="Times New Roman" w:hAnsi="Times New Roman"/>
                <w:color w:val="FF0000"/>
                <w:sz w:val="16"/>
                <w:szCs w:val="16"/>
              </w:rPr>
              <w:t>(в</w:t>
            </w:r>
            <w:r w:rsidR="00684CC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684CC7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@</w:t>
            </w:r>
            <w:bookmarkStart w:id="0" w:name="_GoBack"/>
            <w:bookmarkEnd w:id="0"/>
            <w:r w:rsidR="00D0282B" w:rsidRPr="00D0282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форме)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(0,42%)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(1,26%)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(0,84%)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(8,40%)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(9,24%)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(5,04%)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(5,04%)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(13,45%)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 (56,30%)</w:t>
            </w:r>
          </w:p>
        </w:tc>
      </w:tr>
      <w:tr w:rsidR="00811C4D" w:rsidRPr="00811C4D" w:rsidTr="003B617A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811C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color w:val="000000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(100%)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617A" w:rsidRPr="00811C4D" w:rsidTr="003B617A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4D" w:rsidRPr="00811C4D" w:rsidRDefault="00811C4D" w:rsidP="00811C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1C4D" w:rsidRPr="00811C4D" w:rsidRDefault="00811C4D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11C4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1C4D" w:rsidRPr="00811C4D" w:rsidRDefault="00811C4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C4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</w:tbl>
    <w:p w:rsidR="00D44F91" w:rsidRPr="00887EF9" w:rsidRDefault="00D44F91" w:rsidP="00811C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674"/>
    <w:multiLevelType w:val="hybridMultilevel"/>
    <w:tmpl w:val="1FA8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4D"/>
    <w:rsid w:val="00110014"/>
    <w:rsid w:val="001D33EC"/>
    <w:rsid w:val="00332CEE"/>
    <w:rsid w:val="0037325E"/>
    <w:rsid w:val="003B617A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684CC7"/>
    <w:rsid w:val="007219D4"/>
    <w:rsid w:val="007243EF"/>
    <w:rsid w:val="00811C4D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0282B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8-004\Desktop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8B75-D8CA-4F9B-94B0-282865F0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5</cp:revision>
  <cp:lastPrinted>2015-07-29T16:06:00Z</cp:lastPrinted>
  <dcterms:created xsi:type="dcterms:W3CDTF">2023-04-10T10:43:00Z</dcterms:created>
  <dcterms:modified xsi:type="dcterms:W3CDTF">2023-05-23T13:22:00Z</dcterms:modified>
</cp:coreProperties>
</file>