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A65E77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E77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A65E77">
        <w:rPr>
          <w:rFonts w:ascii="Times New Roman" w:hAnsi="Times New Roman"/>
          <w:sz w:val="24"/>
          <w:szCs w:val="24"/>
        </w:rPr>
        <w:t>заявлени</w:t>
      </w:r>
      <w:r w:rsidRPr="00A65E77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A65E77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5E77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A65E77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A65E77">
        <w:rPr>
          <w:rFonts w:ascii="Times New Roman" w:hAnsi="Times New Roman"/>
          <w:sz w:val="24"/>
          <w:szCs w:val="24"/>
        </w:rPr>
        <w:t>У</w:t>
      </w:r>
      <w:r w:rsidRPr="00A65E77">
        <w:rPr>
          <w:rFonts w:ascii="Times New Roman" w:hAnsi="Times New Roman"/>
          <w:sz w:val="24"/>
          <w:szCs w:val="24"/>
        </w:rPr>
        <w:t>ФНС России</w:t>
      </w:r>
    </w:p>
    <w:p w:rsidR="00A65E77" w:rsidRPr="00A65E77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A65E77">
        <w:rPr>
          <w:rFonts w:ascii="Times New Roman" w:hAnsi="Times New Roman"/>
          <w:sz w:val="24"/>
          <w:szCs w:val="24"/>
        </w:rPr>
        <w:t xml:space="preserve">за период </w:t>
      </w:r>
      <w:r w:rsidR="00A65E77" w:rsidRPr="00A65E77">
        <w:rPr>
          <w:rFonts w:ascii="Times New Roman" w:hAnsi="Times New Roman"/>
          <w:noProof/>
          <w:color w:val="000000"/>
          <w:sz w:val="24"/>
          <w:szCs w:val="24"/>
        </w:rPr>
        <w:t>01.02.2024</w:t>
      </w:r>
      <w:r w:rsidR="00480AE6" w:rsidRPr="00A65E77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A65E77" w:rsidRPr="00A65E77">
        <w:rPr>
          <w:rFonts w:ascii="Times New Roman" w:hAnsi="Times New Roman"/>
          <w:noProof/>
          <w:color w:val="000000"/>
          <w:sz w:val="24"/>
          <w:szCs w:val="24"/>
        </w:rPr>
        <w:t>29.02.2024</w:t>
      </w:r>
      <w:r w:rsidR="00480AE6" w:rsidRPr="00A65E77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  <w:r w:rsidR="00A65E77" w:rsidRPr="00A65E7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8C7445" w:rsidRPr="00A65E77" w:rsidRDefault="00A65E77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E77">
        <w:rPr>
          <w:rFonts w:ascii="Times New Roman" w:hAnsi="Times New Roman"/>
          <w:noProof/>
          <w:color w:val="000000"/>
          <w:sz w:val="24"/>
          <w:szCs w:val="24"/>
        </w:rPr>
        <w:t>= февраль =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2685"/>
        <w:gridCol w:w="567"/>
        <w:gridCol w:w="993"/>
        <w:gridCol w:w="992"/>
        <w:gridCol w:w="850"/>
        <w:gridCol w:w="851"/>
        <w:gridCol w:w="992"/>
        <w:gridCol w:w="851"/>
        <w:gridCol w:w="992"/>
        <w:gridCol w:w="993"/>
        <w:gridCol w:w="850"/>
        <w:gridCol w:w="850"/>
        <w:gridCol w:w="851"/>
        <w:gridCol w:w="992"/>
        <w:gridCol w:w="992"/>
      </w:tblGrid>
      <w:tr w:rsidR="007243EF" w:rsidRPr="00C0540F" w:rsidTr="00A65E7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65E7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65E7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A65E77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A65E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A65E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A65E77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A65E77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65E7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65E7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A65E7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A65E77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A65E7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A65E7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A65E77">
        <w:trPr>
          <w:cantSplit/>
          <w:trHeight w:val="3320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65E77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65E77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65E77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A65E7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A65E7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A65E7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A65E7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A65E7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A65E7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5E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65E7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A65E7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E7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65E7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E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A65E7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A65E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E7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(63,64%)</w:t>
            </w: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(33,33%)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(22,22%)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(33,33%)</w:t>
            </w: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(57,14%)</w:t>
            </w: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422808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A65E77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A65E7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(5,66%)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(3,77%)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1D263E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BB0760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(35,85%)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Default="00A65E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(47,80%)</w:t>
            </w:r>
          </w:p>
        </w:tc>
      </w:tr>
      <w:bookmarkEnd w:id="0"/>
      <w:tr w:rsidR="00A65E77" w:rsidTr="00A65E7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7" w:rsidRPr="00887EF9" w:rsidRDefault="00A65E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65E77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E77" w:rsidRPr="00A65E77" w:rsidRDefault="00A65E77" w:rsidP="00A65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5E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</w:t>
            </w:r>
          </w:p>
        </w:tc>
      </w:tr>
    </w:tbl>
    <w:p w:rsidR="00D44F91" w:rsidRPr="00887EF9" w:rsidRDefault="00D44F91" w:rsidP="00A65E7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7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65E77"/>
    <w:rsid w:val="00A90721"/>
    <w:rsid w:val="00B72A18"/>
    <w:rsid w:val="00BA453D"/>
    <w:rsid w:val="00BB0760"/>
    <w:rsid w:val="00BB5EB9"/>
    <w:rsid w:val="00D44F91"/>
    <w:rsid w:val="00D5158D"/>
    <w:rsid w:val="00E879D9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B5F5-E96C-4379-932F-E0AF068E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2024-03-04T07:28:00Z</dcterms:created>
  <dcterms:modified xsi:type="dcterms:W3CDTF">2024-03-04T07:33:00Z</dcterms:modified>
</cp:coreProperties>
</file>