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836A6A">
        <w:rPr>
          <w:rFonts w:ascii="Times New Roman" w:hAnsi="Times New Roman"/>
          <w:noProof/>
          <w:color w:val="000000"/>
          <w:sz w:val="28"/>
          <w:szCs w:val="28"/>
        </w:rPr>
        <w:t>01.03.2023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836A6A">
        <w:rPr>
          <w:rFonts w:ascii="Times New Roman" w:hAnsi="Times New Roman"/>
          <w:noProof/>
          <w:color w:val="000000"/>
          <w:sz w:val="28"/>
          <w:szCs w:val="28"/>
        </w:rPr>
        <w:t>31.03.2023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983" w:type="dxa"/>
        <w:tblLayout w:type="fixed"/>
        <w:tblLook w:val="04A0" w:firstRow="1" w:lastRow="0" w:firstColumn="1" w:lastColumn="0" w:noHBand="0" w:noVBand="1"/>
      </w:tblPr>
      <w:tblGrid>
        <w:gridCol w:w="400"/>
        <w:gridCol w:w="2260"/>
        <w:gridCol w:w="709"/>
        <w:gridCol w:w="992"/>
        <w:gridCol w:w="992"/>
        <w:gridCol w:w="850"/>
        <w:gridCol w:w="851"/>
        <w:gridCol w:w="709"/>
        <w:gridCol w:w="850"/>
        <w:gridCol w:w="992"/>
        <w:gridCol w:w="992"/>
        <w:gridCol w:w="992"/>
        <w:gridCol w:w="851"/>
        <w:gridCol w:w="1701"/>
        <w:gridCol w:w="850"/>
        <w:gridCol w:w="992"/>
      </w:tblGrid>
      <w:tr w:rsidR="007243EF" w:rsidRPr="00E0664E" w:rsidTr="00E0664E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E0664E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E0664E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E0664E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E0664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E0664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3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E0664E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E0664E" w:rsidTr="00E0664E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E0664E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E0664E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E0664E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6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E0664E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E0664E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E0664E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RPr="00E0664E" w:rsidTr="00E0664E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E0664E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E0664E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E0664E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E0664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0001.0002.0027.0137</w:t>
            </w:r>
          </w:p>
          <w:p w:rsidR="004956A6" w:rsidRPr="00E0664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64E">
              <w:rPr>
                <w:rFonts w:ascii="Times New Roman" w:hAnsi="Times New Roman"/>
                <w:sz w:val="16"/>
                <w:szCs w:val="1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E0664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E0664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E0664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E0664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0664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64E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E0664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E0664E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0664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64E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E0664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E0664E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</w:t>
            </w:r>
            <w:bookmarkStart w:id="0" w:name="_GoBack"/>
            <w:bookmarkEnd w:id="0"/>
            <w:r w:rsidRPr="00E0664E">
              <w:rPr>
                <w:rFonts w:ascii="Times New Roman" w:hAnsi="Times New Roman"/>
                <w:color w:val="000000"/>
                <w:sz w:val="16"/>
                <w:szCs w:val="16"/>
              </w:rPr>
              <w:t>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0664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55C41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E0664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0664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664E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E0664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64E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55C41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E0664E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0664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E0664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55C41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E0664E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06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0664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64E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E0664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64E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E0664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6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E0664E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E066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64E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E0664E" w:rsidRPr="00E0664E" w:rsidTr="00E0664E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E066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E0664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6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районам 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(22,22%)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(33,33%)</w:t>
            </w:r>
          </w:p>
        </w:tc>
      </w:tr>
      <w:tr w:rsidR="00E0664E" w:rsidRPr="00E0664E" w:rsidTr="00E0664E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E066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6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(50,00%)</w:t>
            </w:r>
          </w:p>
        </w:tc>
      </w:tr>
      <w:tr w:rsidR="00E0664E" w:rsidRPr="00E0664E" w:rsidTr="00E0664E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E066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64E">
              <w:rPr>
                <w:rFonts w:ascii="Times New Roman" w:hAnsi="Times New Roman"/>
                <w:color w:val="000000"/>
                <w:sz w:val="16"/>
                <w:szCs w:val="16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(7,69%)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(23,08%)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(69,23%)</w:t>
            </w:r>
          </w:p>
        </w:tc>
      </w:tr>
      <w:tr w:rsidR="00E0664E" w:rsidRPr="00E0664E" w:rsidTr="00E0664E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E066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64E">
              <w:rPr>
                <w:rFonts w:ascii="Times New Roman" w:hAnsi="Times New Roman"/>
                <w:color w:val="000000"/>
                <w:sz w:val="16"/>
                <w:szCs w:val="16"/>
              </w:rPr>
              <w:t>51 Мурманская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E06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</w:t>
            </w: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664E" w:rsidRPr="00E0664E" w:rsidTr="00E0664E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E066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64E">
              <w:rPr>
                <w:rFonts w:ascii="Times New Roman" w:hAnsi="Times New Roman"/>
                <w:color w:val="000000"/>
                <w:sz w:val="16"/>
                <w:szCs w:val="16"/>
              </w:rPr>
              <w:t>58 Пензенская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664E" w:rsidRPr="00E0664E" w:rsidTr="00E0664E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E066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64E">
              <w:rPr>
                <w:rFonts w:ascii="Times New Roman" w:hAnsi="Times New Roman"/>
                <w:color w:val="000000"/>
                <w:sz w:val="16"/>
                <w:szCs w:val="16"/>
              </w:rPr>
              <w:t>61 Ростовская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664E" w:rsidRPr="00E0664E" w:rsidTr="00E0664E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E066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64E">
              <w:rPr>
                <w:rFonts w:ascii="Times New Roman" w:hAnsi="Times New Roman"/>
                <w:color w:val="000000"/>
                <w:sz w:val="16"/>
                <w:szCs w:val="16"/>
              </w:rPr>
              <w:t>76 Ярославская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</w:t>
            </w: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664E" w:rsidRPr="00E0664E" w:rsidTr="00E0664E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E066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64E">
              <w:rPr>
                <w:rFonts w:ascii="Times New Roman" w:hAnsi="Times New Roman"/>
                <w:color w:val="000000"/>
                <w:sz w:val="16"/>
                <w:szCs w:val="16"/>
              </w:rPr>
              <w:t>Без адреса</w:t>
            </w:r>
            <w:r w:rsidR="00255C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(в </w:t>
            </w:r>
            <w:r w:rsidR="00255C4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@</w:t>
            </w:r>
            <w:r w:rsidR="00255C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форме)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(0,37%)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(0,37%)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(1,48%)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(8,89%)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(4,81%)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(0,37%)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(10,74%)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(1,48%)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(2,59%)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 (68,89%)</w:t>
            </w:r>
          </w:p>
        </w:tc>
      </w:tr>
      <w:tr w:rsidR="00E0664E" w:rsidRPr="00E0664E" w:rsidTr="00E0664E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4E" w:rsidRPr="00E0664E" w:rsidRDefault="00E0664E" w:rsidP="00E0664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0664E" w:rsidRPr="00E0664E" w:rsidRDefault="00E0664E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066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0664E" w:rsidRPr="00E0664E" w:rsidRDefault="00E0664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66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</w:p>
        </w:tc>
      </w:tr>
    </w:tbl>
    <w:p w:rsidR="00D44F91" w:rsidRPr="00887EF9" w:rsidRDefault="00E0664E" w:rsidP="00E0664E">
      <w:pP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t xml:space="preserve"> </w:t>
      </w: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75D05"/>
    <w:multiLevelType w:val="hybridMultilevel"/>
    <w:tmpl w:val="B30C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6A"/>
    <w:rsid w:val="00110014"/>
    <w:rsid w:val="001D33EC"/>
    <w:rsid w:val="00255C41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36A6A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0664E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6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8-004\Desktop\lotus\&#1064;&#1072;&#1073;&#1083;&#1086;&#1085;&#1099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7DC53-D5F4-45C9-93BE-A334E1B1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3</cp:revision>
  <cp:lastPrinted>2015-07-29T16:06:00Z</cp:lastPrinted>
  <dcterms:created xsi:type="dcterms:W3CDTF">2023-04-10T11:01:00Z</dcterms:created>
  <dcterms:modified xsi:type="dcterms:W3CDTF">2023-05-23T13:29:00Z</dcterms:modified>
</cp:coreProperties>
</file>