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D23E7E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D23E7E">
        <w:rPr>
          <w:rFonts w:ascii="Times New Roman" w:hAnsi="Times New Roman"/>
          <w:noProof/>
          <w:color w:val="000000"/>
          <w:sz w:val="28"/>
          <w:szCs w:val="28"/>
        </w:rPr>
        <w:t>01.07.2021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D23E7E">
        <w:rPr>
          <w:rFonts w:ascii="Times New Roman" w:hAnsi="Times New Roman"/>
          <w:noProof/>
          <w:color w:val="000000"/>
          <w:sz w:val="28"/>
          <w:szCs w:val="28"/>
        </w:rPr>
        <w:t xml:space="preserve">31.07.2021 </w:t>
      </w:r>
      <w:r w:rsidR="00D23E7E">
        <w:rPr>
          <w:rFonts w:ascii="Times New Roman" w:hAnsi="Times New Roman"/>
          <w:noProof/>
          <w:color w:val="000000"/>
          <w:sz w:val="28"/>
          <w:szCs w:val="28"/>
          <w:lang w:val="en-US"/>
        </w:rPr>
        <w:t xml:space="preserve">  = </w:t>
      </w:r>
      <w:r w:rsidR="00D23E7E">
        <w:rPr>
          <w:rFonts w:ascii="Times New Roman" w:hAnsi="Times New Roman"/>
          <w:noProof/>
          <w:color w:val="000000"/>
          <w:sz w:val="28"/>
          <w:szCs w:val="28"/>
        </w:rPr>
        <w:t>июля =</w:t>
      </w:r>
    </w:p>
    <w:tbl>
      <w:tblPr>
        <w:tblW w:w="15700" w:type="dxa"/>
        <w:tblLayout w:type="fixed"/>
        <w:tblLook w:val="04A0" w:firstRow="1" w:lastRow="0" w:firstColumn="1" w:lastColumn="0" w:noHBand="0" w:noVBand="1"/>
      </w:tblPr>
      <w:tblGrid>
        <w:gridCol w:w="400"/>
        <w:gridCol w:w="1835"/>
        <w:gridCol w:w="567"/>
        <w:gridCol w:w="1276"/>
        <w:gridCol w:w="992"/>
        <w:gridCol w:w="709"/>
        <w:gridCol w:w="992"/>
        <w:gridCol w:w="1133"/>
        <w:gridCol w:w="992"/>
        <w:gridCol w:w="1276"/>
        <w:gridCol w:w="1133"/>
        <w:gridCol w:w="850"/>
        <w:gridCol w:w="567"/>
        <w:gridCol w:w="992"/>
        <w:gridCol w:w="851"/>
        <w:gridCol w:w="1135"/>
      </w:tblGrid>
      <w:tr w:rsidR="007243EF" w:rsidRPr="00C0540F" w:rsidTr="00D23E7E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D23E7E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D23E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23E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D23E7E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тер</w:t>
            </w:r>
            <w:r w:rsidR="008621F0" w:rsidRPr="00D23E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риториального налогового органа</w:t>
            </w:r>
          </w:p>
          <w:p w:rsidR="008621F0" w:rsidRPr="00D23E7E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из </w:t>
            </w:r>
            <w:proofErr w:type="gramStart"/>
            <w:r w:rsidRPr="00D23E7E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которого</w:t>
            </w:r>
            <w:proofErr w:type="gramEnd"/>
            <w:r w:rsidRPr="00D23E7E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поступило обращение</w:t>
            </w:r>
          </w:p>
        </w:tc>
        <w:tc>
          <w:tcPr>
            <w:tcW w:w="134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D23E7E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обращений</w:t>
            </w:r>
          </w:p>
        </w:tc>
      </w:tr>
      <w:tr w:rsidR="007243EF" w:rsidRPr="00C0540F" w:rsidTr="00D23E7E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D23E7E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D23E7E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D23E7E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8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D23E7E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по тематике вопроса </w:t>
            </w:r>
            <w:r w:rsidRPr="00D23E7E"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  <w:t xml:space="preserve">в </w:t>
            </w:r>
            <w:r w:rsidRPr="00D23E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соответствии с </w:t>
            </w:r>
            <w:r w:rsidRPr="00D23E7E"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  <w:t>тематическим классификатором обращений</w:t>
            </w:r>
          </w:p>
        </w:tc>
      </w:tr>
      <w:tr w:rsidR="004956A6" w:rsidTr="00D23E7E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D23E7E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D23E7E" w:rsidRDefault="004956A6" w:rsidP="00557B7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D23E7E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D23E7E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0003.0008.0086.1198 </w:t>
            </w:r>
          </w:p>
          <w:p w:rsidR="004956A6" w:rsidRPr="00D23E7E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D23E7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0003.0008.0086.0540</w:t>
            </w:r>
          </w:p>
          <w:p w:rsidR="004956A6" w:rsidRPr="00D23E7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D23E7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D23E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0003.0008.0086.0543 </w:t>
            </w:r>
          </w:p>
          <w:p w:rsidR="004956A6" w:rsidRPr="00D23E7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Транспортный налог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3E7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3E7E">
              <w:rPr>
                <w:rFonts w:ascii="Times New Roman" w:hAnsi="Times New Roman"/>
                <w:sz w:val="14"/>
                <w:szCs w:val="14"/>
              </w:rPr>
              <w:t xml:space="preserve">0003.0008.0086.0544 </w:t>
            </w:r>
          </w:p>
          <w:p w:rsidR="004956A6" w:rsidRPr="00D23E7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</w:pPr>
            <w:r w:rsidRPr="00D23E7E">
              <w:rPr>
                <w:rFonts w:ascii="Times New Roman" w:hAnsi="Times New Roman"/>
                <w:sz w:val="14"/>
                <w:szCs w:val="14"/>
              </w:rPr>
              <w:t>Налог на имущество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3E7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3E7E">
              <w:rPr>
                <w:rFonts w:ascii="Times New Roman" w:hAnsi="Times New Roman"/>
                <w:sz w:val="14"/>
                <w:szCs w:val="14"/>
              </w:rPr>
              <w:t>0003.0008.0086.0545</w:t>
            </w:r>
          </w:p>
          <w:p w:rsidR="004956A6" w:rsidRPr="00D23E7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</w:pPr>
            <w:r w:rsidRPr="00D23E7E">
              <w:rPr>
                <w:rFonts w:ascii="Times New Roman" w:hAnsi="Times New Roman"/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3E7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</w:pPr>
            <w:r w:rsidRPr="00D23E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3E7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D23E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0003.0008.0086.0558 </w:t>
            </w:r>
          </w:p>
          <w:p w:rsidR="004956A6" w:rsidRPr="00D23E7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</w:pPr>
            <w:r w:rsidRPr="00D23E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3E7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D23E7E">
              <w:rPr>
                <w:rFonts w:ascii="Times New Roman" w:hAnsi="Times New Roman"/>
                <w:sz w:val="14"/>
                <w:szCs w:val="14"/>
              </w:rPr>
              <w:t xml:space="preserve">0003.0008.0086.0560 </w:t>
            </w:r>
          </w:p>
          <w:p w:rsidR="004956A6" w:rsidRPr="00D23E7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23E7E">
              <w:rPr>
                <w:rFonts w:ascii="Times New Roman" w:hAnsi="Times New Roman"/>
                <w:sz w:val="14"/>
                <w:szCs w:val="14"/>
              </w:rPr>
              <w:t>Уклонение от налогообложения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3E7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D23E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0003.0008.0086.0557 </w:t>
            </w:r>
          </w:p>
          <w:p w:rsidR="004956A6" w:rsidRPr="00D23E7E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3E7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D23E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0003.0008.0086.0552</w:t>
            </w:r>
          </w:p>
          <w:p w:rsidR="004956A6" w:rsidRPr="00D23E7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3E7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D23E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0003.0008.0086.0565</w:t>
            </w:r>
          </w:p>
          <w:p w:rsidR="004956A6" w:rsidRPr="00D23E7E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23E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D23E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23E7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3E7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3E7E">
              <w:rPr>
                <w:rFonts w:ascii="Times New Roman" w:hAnsi="Times New Roman"/>
                <w:sz w:val="14"/>
                <w:szCs w:val="14"/>
              </w:rPr>
              <w:t>0003.0008.0086.0562</w:t>
            </w:r>
          </w:p>
          <w:p w:rsidR="004956A6" w:rsidRPr="00D23E7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23E7E">
              <w:rPr>
                <w:rFonts w:ascii="Times New Roman" w:hAnsi="Times New Roman"/>
                <w:sz w:val="14"/>
                <w:szCs w:val="14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D23E7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3E7E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По </w:t>
            </w:r>
            <w:r w:rsidRPr="00D23E7E">
              <w:rPr>
                <w:rFonts w:ascii="Times New Roman" w:hAnsi="Times New Roman"/>
                <w:sz w:val="14"/>
                <w:szCs w:val="14"/>
              </w:rPr>
              <w:t>другим</w:t>
            </w:r>
            <w:r w:rsidRPr="00D23E7E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23E7E">
              <w:rPr>
                <w:rFonts w:ascii="Times New Roman" w:hAnsi="Times New Roman"/>
                <w:sz w:val="14"/>
                <w:szCs w:val="14"/>
                <w:lang w:val="en-US"/>
              </w:rPr>
              <w:t>вопросам</w:t>
            </w:r>
            <w:proofErr w:type="spellEnd"/>
          </w:p>
        </w:tc>
      </w:tr>
      <w:tr w:rsidR="00D23E7E" w:rsidTr="00D23E7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D23E7E" w:rsidRDefault="00D23E7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D23E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 по районам РМ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E7E" w:rsidRPr="004A3E1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7E" w:rsidRPr="00422808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7E" w:rsidRPr="00422808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(71,43%)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BB0760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BB0760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BB0760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</w:tr>
      <w:tr w:rsidR="00D23E7E" w:rsidTr="00D23E7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D23E7E" w:rsidRDefault="00D23E7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7E" w:rsidRPr="00422808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7E" w:rsidRPr="00422808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(6,25%)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(6,25%)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(6,25%)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(12,50%)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(43,75%)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BB0760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BB0760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(25,00%)</w:t>
            </w:r>
          </w:p>
        </w:tc>
      </w:tr>
      <w:tr w:rsidR="00D23E7E" w:rsidTr="00D23E7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D23E7E" w:rsidRDefault="00D23E7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7E" w:rsidRPr="00422808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(5,41%)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(91,89%)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(2,70%)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BB0760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BB0760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3E7E" w:rsidTr="00D23E7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D23E7E" w:rsidRDefault="00D23E7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7E" w:rsidRPr="00422808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BB0760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BB0760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3E7E" w:rsidTr="00D23E7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D23E7E" w:rsidRDefault="00D23E7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7E" w:rsidRPr="00422808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BB0760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BB0760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23E7E" w:rsidTr="00D23E7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D23E7E" w:rsidRDefault="00D23E7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7E" w:rsidRPr="00422808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BB0760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BB0760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3E7E" w:rsidTr="00D23E7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D23E7E" w:rsidRDefault="00D23E7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7E" w:rsidRPr="00422808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BB0760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BB0760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23E7E" w:rsidTr="00D23E7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D23E7E" w:rsidRDefault="00D23E7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7E" w:rsidRPr="00422808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BB0760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BB0760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D23E7E" w:rsidTr="00D23E7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D23E7E" w:rsidRDefault="00D23E7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7E" w:rsidRPr="00422808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(2,13%)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(4,26%)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(2,13%)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(2,13%)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1D263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BB0760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BB0760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 (89,36%)</w:t>
            </w:r>
          </w:p>
        </w:tc>
      </w:tr>
      <w:tr w:rsidR="00D23E7E" w:rsidTr="00D23E7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7E" w:rsidRPr="00D23E7E" w:rsidRDefault="00D23E7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3E7E" w:rsidRPr="00D23E7E" w:rsidRDefault="00D23E7E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3E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23E7E" w:rsidRPr="00D23E7E" w:rsidRDefault="00D23E7E" w:rsidP="00D23E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3E7E" w:rsidRP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3E7E" w:rsidRP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3E7E" w:rsidRP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3E7E" w:rsidRP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3E7E" w:rsidRP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3E7E" w:rsidRP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3E7E" w:rsidRP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3E7E" w:rsidRP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3E7E" w:rsidRP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3E7E" w:rsidRP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3E7E" w:rsidRP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3E7E" w:rsidRP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3E7E" w:rsidRPr="00D23E7E" w:rsidRDefault="00D23E7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E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</w:tbl>
    <w:p w:rsidR="00D44F91" w:rsidRPr="00887EF9" w:rsidRDefault="00D44F91" w:rsidP="00D23E7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7E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23E7E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CD642-E6B4-49FA-9952-A3ADEF7B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1</cp:revision>
  <cp:lastPrinted>2015-07-29T16:06:00Z</cp:lastPrinted>
  <dcterms:created xsi:type="dcterms:W3CDTF">2021-08-05T13:06:00Z</dcterms:created>
  <dcterms:modified xsi:type="dcterms:W3CDTF">2021-08-05T13:08:00Z</dcterms:modified>
</cp:coreProperties>
</file>