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84C8B">
        <w:rPr>
          <w:rFonts w:ascii="Times New Roman" w:hAnsi="Times New Roman"/>
          <w:noProof/>
          <w:color w:val="000000"/>
          <w:sz w:val="28"/>
          <w:szCs w:val="28"/>
        </w:rPr>
        <w:t>01.08.2021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84C8B">
        <w:rPr>
          <w:rFonts w:ascii="Times New Roman" w:hAnsi="Times New Roman"/>
          <w:noProof/>
          <w:color w:val="000000"/>
          <w:sz w:val="28"/>
          <w:szCs w:val="28"/>
        </w:rPr>
        <w:t>31.08.2021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184C8B">
        <w:rPr>
          <w:rFonts w:ascii="Times New Roman" w:hAnsi="Times New Roman"/>
          <w:noProof/>
          <w:color w:val="000000"/>
          <w:sz w:val="28"/>
          <w:szCs w:val="28"/>
        </w:rPr>
        <w:t xml:space="preserve"> = август</w:t>
      </w:r>
    </w:p>
    <w:tbl>
      <w:tblPr>
        <w:tblW w:w="15844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567"/>
        <w:gridCol w:w="1560"/>
        <w:gridCol w:w="708"/>
        <w:gridCol w:w="709"/>
        <w:gridCol w:w="709"/>
        <w:gridCol w:w="1134"/>
        <w:gridCol w:w="992"/>
        <w:gridCol w:w="1276"/>
        <w:gridCol w:w="1276"/>
        <w:gridCol w:w="993"/>
        <w:gridCol w:w="992"/>
        <w:gridCol w:w="993"/>
        <w:gridCol w:w="709"/>
        <w:gridCol w:w="1133"/>
      </w:tblGrid>
      <w:tr w:rsidR="007243EF" w:rsidRPr="00C0540F" w:rsidTr="004854F3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84C8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84C8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184C8B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184C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184C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7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184C8B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4854F3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84C8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84C8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184C8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84C8B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184C8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184C8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4854F3">
        <w:trPr>
          <w:cantSplit/>
          <w:trHeight w:val="331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84C8B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84C8B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184C8B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184C8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0003.0008.0086.1198 </w:t>
            </w:r>
          </w:p>
          <w:p w:rsidR="004956A6" w:rsidRPr="00184C8B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</w:t>
            </w:r>
            <w:bookmarkStart w:id="0" w:name="_GoBack"/>
            <w:bookmarkEnd w:id="0"/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84C8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184C8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84C8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184C8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B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184C8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84C8B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B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184C8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84C8B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184C8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4C8B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184C8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184C8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184C8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184C8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4C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84C8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C8B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184C8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4C8B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184C8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4C8B">
              <w:rPr>
                <w:rFonts w:ascii="Times New Roman" w:hAnsi="Times New Roman"/>
                <w:sz w:val="16"/>
                <w:szCs w:val="16"/>
                <w:lang w:val="en-US"/>
              </w:rPr>
              <w:t>По</w:t>
            </w:r>
            <w:proofErr w:type="spellEnd"/>
            <w:r w:rsidRPr="00184C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84C8B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184C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4C8B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184C8B" w:rsidTr="004854F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84C8B" w:rsidRDefault="00184C8B" w:rsidP="0018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184C8B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по районам 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8B" w:rsidRPr="004A3E1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C8B" w:rsidTr="004854F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84C8B" w:rsidRDefault="00184C8B" w:rsidP="0018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</w:tr>
      <w:tr w:rsidR="00184C8B" w:rsidTr="004854F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84C8B" w:rsidRDefault="00184C8B" w:rsidP="0018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(95,24%)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(4,76%)</w:t>
            </w:r>
          </w:p>
        </w:tc>
      </w:tr>
      <w:tr w:rsidR="00184C8B" w:rsidTr="004854F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84C8B" w:rsidRDefault="00184C8B" w:rsidP="0018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C8B" w:rsidTr="004854F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84C8B" w:rsidRDefault="00184C8B" w:rsidP="0018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4C8B" w:rsidTr="004854F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84C8B" w:rsidRDefault="00184C8B" w:rsidP="0018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422808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(41,18%)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1D263E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Pr="00BB0760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(47,06%)</w:t>
            </w:r>
          </w:p>
        </w:tc>
      </w:tr>
      <w:tr w:rsidR="00184C8B" w:rsidRPr="00184C8B" w:rsidTr="004854F3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184C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84C8B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84C8B" w:rsidRPr="00184C8B" w:rsidRDefault="00184C8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4C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D44F91" w:rsidRPr="00887EF9" w:rsidRDefault="00D44F91" w:rsidP="00184C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3138"/>
    <w:multiLevelType w:val="hybridMultilevel"/>
    <w:tmpl w:val="F650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B"/>
    <w:rsid w:val="00110014"/>
    <w:rsid w:val="00184C8B"/>
    <w:rsid w:val="001D33EC"/>
    <w:rsid w:val="00332CEE"/>
    <w:rsid w:val="003332FD"/>
    <w:rsid w:val="0037325E"/>
    <w:rsid w:val="00422808"/>
    <w:rsid w:val="004455B4"/>
    <w:rsid w:val="00480AE6"/>
    <w:rsid w:val="004854F3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4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A269-38F6-40DE-80E8-899B9E7F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Олеся Владимировна</dc:creator>
  <cp:lastModifiedBy>Борискина Олеся Владимировна</cp:lastModifiedBy>
  <cp:revision>2</cp:revision>
  <cp:lastPrinted>2015-07-29T16:06:00Z</cp:lastPrinted>
  <dcterms:created xsi:type="dcterms:W3CDTF">2021-09-06T09:37:00Z</dcterms:created>
  <dcterms:modified xsi:type="dcterms:W3CDTF">2021-09-06T09:40:00Z</dcterms:modified>
</cp:coreProperties>
</file>