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10251F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0251F">
        <w:rPr>
          <w:rFonts w:ascii="Times New Roman" w:hAnsi="Times New Roman"/>
          <w:noProof/>
          <w:color w:val="000000"/>
          <w:sz w:val="28"/>
          <w:szCs w:val="28"/>
        </w:rPr>
        <w:t>01.10.2022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0251F">
        <w:rPr>
          <w:rFonts w:ascii="Times New Roman" w:hAnsi="Times New Roman"/>
          <w:noProof/>
          <w:color w:val="000000"/>
          <w:sz w:val="28"/>
          <w:szCs w:val="28"/>
        </w:rPr>
        <w:t>31.10.2022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10251F" w:rsidRPr="0010251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8C7445" w:rsidRPr="0010251F" w:rsidRDefault="0010251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51F">
        <w:rPr>
          <w:rFonts w:ascii="Times New Roman" w:hAnsi="Times New Roman"/>
          <w:noProof/>
          <w:color w:val="000000"/>
          <w:sz w:val="28"/>
          <w:szCs w:val="28"/>
        </w:rPr>
        <w:t xml:space="preserve">= </w:t>
      </w:r>
      <w:r>
        <w:rPr>
          <w:rFonts w:ascii="Times New Roman" w:hAnsi="Times New Roman"/>
          <w:noProof/>
          <w:color w:val="000000"/>
          <w:sz w:val="28"/>
          <w:szCs w:val="28"/>
        </w:rPr>
        <w:t>октябрь =</w:t>
      </w:r>
      <w:bookmarkStart w:id="0" w:name="_GoBack"/>
      <w:bookmarkEnd w:id="0"/>
    </w:p>
    <w:tbl>
      <w:tblPr>
        <w:tblW w:w="15560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992"/>
        <w:gridCol w:w="850"/>
        <w:gridCol w:w="992"/>
        <w:gridCol w:w="993"/>
        <w:gridCol w:w="992"/>
        <w:gridCol w:w="992"/>
        <w:gridCol w:w="1134"/>
        <w:gridCol w:w="992"/>
        <w:gridCol w:w="993"/>
        <w:gridCol w:w="993"/>
        <w:gridCol w:w="850"/>
        <w:gridCol w:w="992"/>
        <w:gridCol w:w="993"/>
      </w:tblGrid>
      <w:tr w:rsidR="007243EF" w:rsidRPr="0010251F" w:rsidTr="0010251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0251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0251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10251F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1025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10251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10251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10251F" w:rsidTr="0010251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0251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0251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10251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0251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10251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10251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10251F" w:rsidTr="0010251F">
        <w:trPr>
          <w:cantSplit/>
          <w:trHeight w:val="246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10251F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10251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10251F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10251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10251F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0251F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10251F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10251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10251F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10251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51F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10251F" w:rsidP="001025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Мордовия\</w:t>
            </w: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0251F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(8,82%)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(11,76%)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(14,71%)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(2,94%)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(11,76%)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(50,00%)</w:t>
            </w: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(40,00%)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(40,00%)</w:t>
            </w: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92 г. Севастополь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(2,84%)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(9,48%)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(39,81%)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(3,32%)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(2,84%)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(39,81%)</w:t>
            </w: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51F" w:rsidRPr="0010251F" w:rsidTr="0010251F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F" w:rsidRPr="0010251F" w:rsidRDefault="0010251F" w:rsidP="001025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025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251F" w:rsidRPr="0010251F" w:rsidRDefault="0010251F" w:rsidP="0010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251F" w:rsidRPr="0010251F" w:rsidRDefault="0010251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251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</w:tbl>
    <w:p w:rsidR="00D44F91" w:rsidRDefault="00D44F91" w:rsidP="0010251F"/>
    <w:sectPr w:rsidR="00D44F91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15"/>
    <w:multiLevelType w:val="hybridMultilevel"/>
    <w:tmpl w:val="4F40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10251F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1D7B-D806-41C6-82B8-D0CAD0A3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2023-01-10T13:52:00Z</cp:lastPrinted>
  <dcterms:created xsi:type="dcterms:W3CDTF">2023-01-10T13:49:00Z</dcterms:created>
  <dcterms:modified xsi:type="dcterms:W3CDTF">2023-01-10T13:53:00Z</dcterms:modified>
</cp:coreProperties>
</file>