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71FE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000000" w:rsidRDefault="004371FE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000000" w:rsidRDefault="004371FE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 xml:space="preserve">c </w:t>
      </w:r>
      <w:r w:rsidR="007D4CE5">
        <w:rPr>
          <w:noProof/>
          <w:sz w:val="24"/>
          <w:lang w:val="en-US"/>
        </w:rPr>
        <w:t>01.10.2023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7D4CE5">
        <w:rPr>
          <w:noProof/>
          <w:sz w:val="24"/>
          <w:lang w:val="en-US"/>
        </w:rPr>
        <w:t>31.10.2023</w:t>
      </w:r>
    </w:p>
    <w:p w:rsidR="007D4CE5" w:rsidRPr="007D4CE5" w:rsidRDefault="007D4CE5">
      <w:pPr>
        <w:jc w:val="center"/>
        <w:rPr>
          <w:noProof/>
          <w:sz w:val="24"/>
        </w:rPr>
      </w:pPr>
      <w:r>
        <w:rPr>
          <w:noProof/>
          <w:sz w:val="24"/>
        </w:rPr>
        <w:t>= октябрь =</w:t>
      </w:r>
    </w:p>
    <w:p w:rsidR="00000000" w:rsidRDefault="004371FE">
      <w:pPr>
        <w:jc w:val="center"/>
        <w:rPr>
          <w:noProof/>
          <w:sz w:val="18"/>
          <w:lang w:val="en-US"/>
        </w:rPr>
      </w:pP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000000" w:rsidTr="007D4CE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000000" w:rsidRDefault="004371FE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4371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отделов</w:t>
            </w:r>
          </w:p>
        </w:tc>
        <w:tc>
          <w:tcPr>
            <w:tcW w:w="818" w:type="dxa"/>
            <w:vMerge w:val="restart"/>
            <w:vAlign w:val="center"/>
          </w:tcPr>
          <w:p w:rsidR="00000000" w:rsidRPr="007D4CE5" w:rsidRDefault="007D4CE5">
            <w:pPr>
              <w:jc w:val="center"/>
              <w:rPr>
                <w:noProof/>
                <w:sz w:val="16"/>
                <w:szCs w:val="16"/>
              </w:rPr>
            </w:pPr>
            <w:r w:rsidRPr="007D4CE5">
              <w:rPr>
                <w:noProof/>
                <w:sz w:val="16"/>
                <w:szCs w:val="16"/>
              </w:rPr>
              <w:t>Обращения</w:t>
            </w:r>
            <w:r w:rsidR="004371FE" w:rsidRPr="007D4CE5">
              <w:rPr>
                <w:noProof/>
                <w:sz w:val="16"/>
                <w:szCs w:val="16"/>
              </w:rPr>
              <w:t>, не исполненные от прошлого перио-да</w:t>
            </w:r>
          </w:p>
        </w:tc>
        <w:tc>
          <w:tcPr>
            <w:tcW w:w="708" w:type="dxa"/>
            <w:vMerge w:val="restart"/>
            <w:shd w:val="clear" w:color="auto" w:fill="EAF1DD" w:themeFill="accent3" w:themeFillTint="33"/>
            <w:vAlign w:val="center"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000000" w:rsidTr="007D4CE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  <w:shd w:val="clear" w:color="auto" w:fill="EAF1DD" w:themeFill="accent3" w:themeFillTint="33"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000000" w:rsidRDefault="004371FE" w:rsidP="007D4C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рассмотрено </w:t>
            </w:r>
            <w:r>
              <w:rPr>
                <w:noProof/>
                <w:sz w:val="18"/>
              </w:rPr>
              <w:t xml:space="preserve">с дачей </w:t>
            </w:r>
            <w:r>
              <w:rPr>
                <w:noProof/>
                <w:sz w:val="18"/>
              </w:rPr>
              <w:t>ответа</w:t>
            </w:r>
          </w:p>
        </w:tc>
        <w:tc>
          <w:tcPr>
            <w:tcW w:w="850" w:type="dxa"/>
            <w:vMerge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000000" w:rsidTr="007D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000000" w:rsidRPr="007D4CE5" w:rsidRDefault="004371FE" w:rsidP="007D4CE5">
            <w:pPr>
              <w:rPr>
                <w:noProof/>
                <w:sz w:val="16"/>
                <w:szCs w:val="16"/>
              </w:rPr>
            </w:pPr>
            <w:r w:rsidRPr="007D4CE5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2726" w:type="dxa"/>
          </w:tcPr>
          <w:p w:rsidR="00000000" w:rsidRPr="007D4CE5" w:rsidRDefault="004371FE" w:rsidP="007D4CE5">
            <w:pPr>
              <w:rPr>
                <w:noProof/>
                <w:sz w:val="16"/>
                <w:szCs w:val="16"/>
              </w:rPr>
            </w:pPr>
            <w:r w:rsidRPr="007D4CE5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818" w:type="dxa"/>
          </w:tcPr>
          <w:p w:rsidR="00000000" w:rsidRPr="007D4CE5" w:rsidRDefault="004371FE" w:rsidP="007D4CE5">
            <w:pPr>
              <w:rPr>
                <w:noProof/>
                <w:sz w:val="16"/>
                <w:szCs w:val="16"/>
              </w:rPr>
            </w:pPr>
            <w:r w:rsidRPr="007D4CE5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000000" w:rsidRPr="007D4CE5" w:rsidRDefault="004371FE" w:rsidP="007D4CE5">
            <w:pPr>
              <w:rPr>
                <w:noProof/>
                <w:sz w:val="16"/>
                <w:szCs w:val="16"/>
              </w:rPr>
            </w:pPr>
            <w:r w:rsidRPr="007D4CE5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000000" w:rsidRPr="007D4CE5" w:rsidRDefault="004371FE" w:rsidP="007D4CE5">
            <w:pPr>
              <w:rPr>
                <w:noProof/>
                <w:sz w:val="16"/>
                <w:szCs w:val="16"/>
              </w:rPr>
            </w:pPr>
            <w:r w:rsidRPr="007D4CE5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000000" w:rsidRPr="007D4CE5" w:rsidRDefault="004371FE" w:rsidP="007D4CE5">
            <w:pPr>
              <w:rPr>
                <w:noProof/>
                <w:sz w:val="16"/>
                <w:szCs w:val="16"/>
              </w:rPr>
            </w:pPr>
            <w:r w:rsidRPr="007D4CE5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000000" w:rsidRPr="007D4CE5" w:rsidRDefault="004371FE" w:rsidP="007D4CE5">
            <w:pPr>
              <w:rPr>
                <w:noProof/>
                <w:sz w:val="16"/>
                <w:szCs w:val="16"/>
              </w:rPr>
            </w:pPr>
            <w:r w:rsidRPr="007D4CE5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00000" w:rsidRPr="007D4CE5" w:rsidRDefault="004371FE" w:rsidP="007D4CE5">
            <w:pPr>
              <w:rPr>
                <w:noProof/>
                <w:sz w:val="16"/>
                <w:szCs w:val="16"/>
              </w:rPr>
            </w:pPr>
            <w:r w:rsidRPr="007D4CE5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00000" w:rsidRPr="007D4CE5" w:rsidRDefault="004371FE" w:rsidP="007D4CE5">
            <w:pPr>
              <w:rPr>
                <w:noProof/>
                <w:sz w:val="16"/>
                <w:szCs w:val="16"/>
              </w:rPr>
            </w:pPr>
            <w:r w:rsidRPr="007D4CE5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000000" w:rsidRPr="007D4CE5" w:rsidRDefault="004371FE" w:rsidP="007D4CE5">
            <w:pPr>
              <w:rPr>
                <w:noProof/>
                <w:sz w:val="16"/>
                <w:szCs w:val="16"/>
              </w:rPr>
            </w:pPr>
            <w:r w:rsidRPr="007D4CE5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000000" w:rsidRPr="007D4CE5" w:rsidRDefault="004371FE" w:rsidP="007D4CE5">
            <w:pPr>
              <w:rPr>
                <w:noProof/>
                <w:sz w:val="16"/>
                <w:szCs w:val="16"/>
              </w:rPr>
            </w:pPr>
            <w:r w:rsidRPr="007D4CE5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000000" w:rsidRPr="007D4CE5" w:rsidRDefault="004371FE" w:rsidP="007D4CE5">
            <w:pPr>
              <w:rPr>
                <w:noProof/>
                <w:sz w:val="16"/>
                <w:szCs w:val="16"/>
              </w:rPr>
            </w:pPr>
            <w:r w:rsidRPr="007D4CE5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0000" w:rsidRPr="007D4CE5" w:rsidRDefault="004371FE" w:rsidP="007D4CE5">
            <w:pPr>
              <w:rPr>
                <w:noProof/>
                <w:sz w:val="16"/>
                <w:szCs w:val="16"/>
              </w:rPr>
            </w:pPr>
            <w:r w:rsidRPr="007D4CE5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000000" w:rsidRPr="007D4CE5" w:rsidRDefault="004371FE" w:rsidP="007D4CE5">
            <w:pPr>
              <w:rPr>
                <w:noProof/>
                <w:sz w:val="16"/>
                <w:szCs w:val="16"/>
              </w:rPr>
            </w:pPr>
            <w:r w:rsidRPr="007D4CE5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000000" w:rsidRPr="007D4CE5" w:rsidRDefault="004371FE" w:rsidP="007D4CE5">
            <w:pPr>
              <w:rPr>
                <w:noProof/>
                <w:sz w:val="16"/>
                <w:szCs w:val="16"/>
              </w:rPr>
            </w:pPr>
            <w:r w:rsidRPr="007D4CE5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000000" w:rsidRPr="007D4CE5" w:rsidRDefault="004371FE" w:rsidP="007D4CE5">
            <w:pPr>
              <w:rPr>
                <w:noProof/>
                <w:sz w:val="16"/>
                <w:szCs w:val="16"/>
              </w:rPr>
            </w:pPr>
            <w:r w:rsidRPr="007D4CE5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</w:tcPr>
          <w:p w:rsidR="00000000" w:rsidRPr="007D4CE5" w:rsidRDefault="004371FE" w:rsidP="007D4CE5">
            <w:pPr>
              <w:rPr>
                <w:noProof/>
                <w:sz w:val="16"/>
                <w:szCs w:val="16"/>
              </w:rPr>
            </w:pPr>
            <w:r w:rsidRPr="007D4CE5">
              <w:rPr>
                <w:noProof/>
                <w:sz w:val="16"/>
                <w:szCs w:val="16"/>
              </w:rPr>
              <w:t>17</w:t>
            </w:r>
          </w:p>
        </w:tc>
      </w:tr>
      <w:tr w:rsidR="00000000" w:rsidTr="007D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000000" w:rsidRDefault="004371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000000" w:rsidRDefault="007D4C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03 - ОБ</w:t>
            </w:r>
          </w:p>
        </w:tc>
        <w:tc>
          <w:tcPr>
            <w:tcW w:w="818" w:type="dxa"/>
          </w:tcPr>
          <w:p w:rsidR="00000000" w:rsidRDefault="004371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000000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000000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000000" w:rsidRDefault="004371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00000" w:rsidRDefault="004371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000000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000000" w:rsidRDefault="004371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4371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000000" w:rsidRDefault="004371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00000" w:rsidRDefault="004371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4371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000000" w:rsidRDefault="004371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000000" w:rsidRDefault="004371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000000" w:rsidRDefault="004371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000000" w:rsidRDefault="004371FE">
            <w:pPr>
              <w:jc w:val="right"/>
              <w:rPr>
                <w:noProof/>
                <w:sz w:val="18"/>
              </w:rPr>
            </w:pPr>
          </w:p>
        </w:tc>
      </w:tr>
      <w:tr w:rsidR="007D4CE5" w:rsidTr="007D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D4CE5" w:rsidRDefault="007D4C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7D4CE5" w:rsidRDefault="007D4C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05 - ХО</w:t>
            </w:r>
          </w:p>
        </w:tc>
        <w:tc>
          <w:tcPr>
            <w:tcW w:w="81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</w:tr>
      <w:tr w:rsidR="007D4CE5" w:rsidTr="007D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D4CE5" w:rsidRDefault="007D4C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7D4CE5" w:rsidRDefault="007D4C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06 - ОИБ</w:t>
            </w:r>
          </w:p>
        </w:tc>
        <w:tc>
          <w:tcPr>
            <w:tcW w:w="81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</w:tr>
      <w:tr w:rsidR="007D4CE5" w:rsidTr="007D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D4CE5" w:rsidRDefault="007D4C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7D4CE5" w:rsidRDefault="007D4C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09 - ООГУ</w:t>
            </w:r>
          </w:p>
        </w:tc>
        <w:tc>
          <w:tcPr>
            <w:tcW w:w="81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39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992" w:type="dxa"/>
            <w:gridSpan w:val="2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</w:tr>
      <w:tr w:rsidR="007D4CE5" w:rsidTr="007D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D4CE5" w:rsidRDefault="007D4C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7D4CE5" w:rsidRDefault="007D4C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10 - ОРУН</w:t>
            </w:r>
          </w:p>
        </w:tc>
        <w:tc>
          <w:tcPr>
            <w:tcW w:w="81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110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120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99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</w:t>
            </w:r>
          </w:p>
        </w:tc>
        <w:tc>
          <w:tcPr>
            <w:tcW w:w="992" w:type="dxa"/>
            <w:gridSpan w:val="2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</w:tr>
      <w:tr w:rsidR="007D4CE5" w:rsidTr="007D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D4CE5" w:rsidRDefault="007D4C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7D4CE5" w:rsidRDefault="007D4C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11 - ОККСНР</w:t>
            </w:r>
          </w:p>
        </w:tc>
        <w:tc>
          <w:tcPr>
            <w:tcW w:w="81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70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992" w:type="dxa"/>
            <w:gridSpan w:val="2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</w:tr>
      <w:tr w:rsidR="007D4CE5" w:rsidTr="007D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D4CE5" w:rsidRDefault="007D4C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7D4CE5" w:rsidRDefault="007D4C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12 - ОККСНИ</w:t>
            </w:r>
          </w:p>
        </w:tc>
        <w:tc>
          <w:tcPr>
            <w:tcW w:w="81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18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992" w:type="dxa"/>
            <w:gridSpan w:val="2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</w:tr>
      <w:tr w:rsidR="007D4CE5" w:rsidTr="007D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D4CE5" w:rsidRDefault="007D4C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7D4CE5" w:rsidRDefault="007D4C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13 - ОКК НДФЛ СВ №1</w:t>
            </w:r>
          </w:p>
        </w:tc>
        <w:tc>
          <w:tcPr>
            <w:tcW w:w="81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</w:tr>
      <w:tr w:rsidR="007D4CE5" w:rsidTr="007D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D4CE5" w:rsidRDefault="007D4C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7D4CE5" w:rsidRDefault="007D4C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14 - ОКК НДФЛ СВ №2</w:t>
            </w:r>
          </w:p>
        </w:tc>
        <w:tc>
          <w:tcPr>
            <w:tcW w:w="81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992" w:type="dxa"/>
            <w:gridSpan w:val="2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</w:tr>
      <w:tr w:rsidR="007D4CE5" w:rsidTr="007D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D4CE5" w:rsidRDefault="007D4C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7D4CE5" w:rsidRDefault="007D4C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15 - ОКК НДС №1</w:t>
            </w:r>
          </w:p>
        </w:tc>
        <w:tc>
          <w:tcPr>
            <w:tcW w:w="81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</w:tr>
      <w:tr w:rsidR="007D4CE5" w:rsidTr="007D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D4CE5" w:rsidRDefault="007D4C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7D4CE5" w:rsidRDefault="007D4C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16 - ОКК НДС №2</w:t>
            </w:r>
          </w:p>
        </w:tc>
        <w:tc>
          <w:tcPr>
            <w:tcW w:w="81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</w:tr>
      <w:tr w:rsidR="007D4CE5" w:rsidTr="007D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D4CE5" w:rsidRDefault="007D4C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7D4CE5" w:rsidRDefault="007D4C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17 - ОКК</w:t>
            </w:r>
          </w:p>
        </w:tc>
        <w:tc>
          <w:tcPr>
            <w:tcW w:w="81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</w:tr>
      <w:tr w:rsidR="007D4CE5" w:rsidTr="007D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D4CE5" w:rsidRDefault="007D4C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7D4CE5" w:rsidRDefault="007D4C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21 - ООК №1</w:t>
            </w:r>
          </w:p>
        </w:tc>
        <w:tc>
          <w:tcPr>
            <w:tcW w:w="81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15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992" w:type="dxa"/>
            <w:gridSpan w:val="2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</w:tr>
      <w:tr w:rsidR="007D4CE5" w:rsidTr="007D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D4CE5" w:rsidRDefault="007D4C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7D4CE5" w:rsidRDefault="007D4C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22 - ООК №2</w:t>
            </w:r>
          </w:p>
        </w:tc>
        <w:tc>
          <w:tcPr>
            <w:tcW w:w="81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</w:tr>
      <w:tr w:rsidR="007D4CE5" w:rsidTr="007D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D4CE5" w:rsidRDefault="007D4C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7D4CE5" w:rsidRDefault="007D4C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23 - АО</w:t>
            </w:r>
          </w:p>
        </w:tc>
        <w:tc>
          <w:tcPr>
            <w:tcW w:w="81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</w:tr>
      <w:tr w:rsidR="007D4CE5" w:rsidTr="007D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D4CE5" w:rsidRDefault="007D4C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7D4CE5" w:rsidRDefault="007D4C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24 - ОУСРБ</w:t>
            </w:r>
          </w:p>
        </w:tc>
        <w:tc>
          <w:tcPr>
            <w:tcW w:w="81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166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54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220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211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200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992" w:type="dxa"/>
            <w:gridSpan w:val="2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77</w:t>
            </w:r>
          </w:p>
        </w:tc>
      </w:tr>
      <w:tr w:rsidR="007D4CE5" w:rsidTr="007D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D4CE5" w:rsidRDefault="007D4C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7D4CE5" w:rsidRDefault="007D4C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25 - ОПВЗ</w:t>
            </w:r>
          </w:p>
        </w:tc>
        <w:tc>
          <w:tcPr>
            <w:tcW w:w="81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</w:tr>
      <w:tr w:rsidR="007D4CE5" w:rsidTr="007D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D4CE5" w:rsidRDefault="007D4C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7D4CE5" w:rsidRDefault="007D4C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29 - ПО №1</w:t>
            </w:r>
          </w:p>
        </w:tc>
        <w:tc>
          <w:tcPr>
            <w:tcW w:w="81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</w:tr>
      <w:tr w:rsidR="007D4CE5" w:rsidTr="007D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D4CE5" w:rsidRDefault="007D4C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7D4CE5" w:rsidRDefault="007D4C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30 - ПО №2</w:t>
            </w:r>
          </w:p>
        </w:tc>
        <w:tc>
          <w:tcPr>
            <w:tcW w:w="81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</w:tr>
      <w:tr w:rsidR="007D4CE5" w:rsidTr="007D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D4CE5" w:rsidRDefault="007D4C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7D4CE5" w:rsidRDefault="007D4CE5">
            <w:pPr>
              <w:rPr>
                <w:noProof/>
                <w:sz w:val="18"/>
              </w:rPr>
            </w:pPr>
          </w:p>
        </w:tc>
        <w:tc>
          <w:tcPr>
            <w:tcW w:w="81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</w:tr>
      <w:tr w:rsidR="007D4CE5" w:rsidTr="007D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D4CE5" w:rsidRDefault="007D4C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shd w:val="clear" w:color="auto" w:fill="EAF1DD" w:themeFill="accent3" w:themeFillTint="33"/>
          </w:tcPr>
          <w:p w:rsidR="007D4CE5" w:rsidRPr="007D4CE5" w:rsidRDefault="007D4CE5">
            <w:pPr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81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219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341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560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7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479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74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184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266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35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1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142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173</w:t>
            </w:r>
          </w:p>
        </w:tc>
        <w:tc>
          <w:tcPr>
            <w:tcW w:w="992" w:type="dxa"/>
            <w:gridSpan w:val="2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77</w:t>
            </w:r>
          </w:p>
        </w:tc>
      </w:tr>
      <w:tr w:rsidR="007D4CE5" w:rsidTr="007D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D4CE5" w:rsidRDefault="007D4C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7D4CE5" w:rsidRDefault="007D4C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числе:</w:t>
            </w:r>
          </w:p>
        </w:tc>
        <w:tc>
          <w:tcPr>
            <w:tcW w:w="81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</w:tr>
      <w:tr w:rsidR="007D4CE5" w:rsidTr="007D4C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D4CE5" w:rsidRDefault="007D4C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7D4CE5" w:rsidRDefault="007D4C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повторных обращений</w:t>
            </w:r>
          </w:p>
        </w:tc>
        <w:tc>
          <w:tcPr>
            <w:tcW w:w="81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  <w:r w:rsidRPr="007D4CE5">
              <w:rPr>
                <w:b/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</w:tr>
      <w:tr w:rsidR="007D4CE5" w:rsidTr="00090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D4CE5" w:rsidRDefault="007D4C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7D4CE5" w:rsidRDefault="007D4CE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</w:t>
            </w:r>
          </w:p>
        </w:tc>
        <w:tc>
          <w:tcPr>
            <w:tcW w:w="818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7D4CE5" w:rsidRPr="007D4CE5" w:rsidRDefault="007D4CE5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851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701" w:type="dxa"/>
            <w:gridSpan w:val="2"/>
          </w:tcPr>
          <w:p w:rsidR="007D4CE5" w:rsidRDefault="007D4CE5" w:rsidP="007D4C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486</w:t>
            </w:r>
          </w:p>
          <w:p w:rsidR="007D4CE5" w:rsidRDefault="007D4CE5" w:rsidP="007D4CE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3119" w:type="dxa"/>
            <w:gridSpan w:val="4"/>
          </w:tcPr>
          <w:p w:rsidR="007D4CE5" w:rsidRDefault="007D4CE5" w:rsidP="007D4C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486</w:t>
            </w:r>
          </w:p>
        </w:tc>
        <w:tc>
          <w:tcPr>
            <w:tcW w:w="709" w:type="dxa"/>
          </w:tcPr>
          <w:p w:rsidR="007D4CE5" w:rsidRDefault="007D4CE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3260" w:type="dxa"/>
            <w:gridSpan w:val="5"/>
          </w:tcPr>
          <w:p w:rsidR="007D4CE5" w:rsidRDefault="007D4CE5" w:rsidP="007D4CE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486 – 392 = </w:t>
            </w:r>
            <w:r w:rsidRPr="007D4CE5">
              <w:rPr>
                <w:b/>
                <w:noProof/>
                <w:sz w:val="18"/>
              </w:rPr>
              <w:t>94</w:t>
            </w:r>
          </w:p>
        </w:tc>
      </w:tr>
    </w:tbl>
    <w:p w:rsidR="004371FE" w:rsidRDefault="004371FE" w:rsidP="003B0ECA">
      <w:pPr>
        <w:rPr>
          <w:noProof/>
        </w:rPr>
      </w:pPr>
      <w:bookmarkStart w:id="0" w:name="_GoBack"/>
      <w:bookmarkEnd w:id="0"/>
    </w:p>
    <w:sectPr w:rsidR="004371FE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E5"/>
    <w:rsid w:val="003B0ECA"/>
    <w:rsid w:val="004371FE"/>
    <w:rsid w:val="007D4CE5"/>
    <w:rsid w:val="00E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toffice_reportz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Дугачева Елена Александровна</dc:creator>
  <cp:lastModifiedBy>Дугачева Елена Александровна</cp:lastModifiedBy>
  <cp:revision>2</cp:revision>
  <cp:lastPrinted>1601-01-01T00:00:00Z</cp:lastPrinted>
  <dcterms:created xsi:type="dcterms:W3CDTF">2023-11-13T08:13:00Z</dcterms:created>
  <dcterms:modified xsi:type="dcterms:W3CDTF">2023-11-13T08:24:00Z</dcterms:modified>
</cp:coreProperties>
</file>