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A7126B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A7126B">
        <w:rPr>
          <w:rFonts w:ascii="Times New Roman" w:hAnsi="Times New Roman"/>
          <w:noProof/>
          <w:color w:val="000000"/>
          <w:sz w:val="28"/>
          <w:szCs w:val="28"/>
        </w:rPr>
        <w:t>01.11.2022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A7126B">
        <w:rPr>
          <w:rFonts w:ascii="Times New Roman" w:hAnsi="Times New Roman"/>
          <w:noProof/>
          <w:color w:val="000000"/>
          <w:sz w:val="28"/>
          <w:szCs w:val="28"/>
        </w:rPr>
        <w:t>30.11.2022 = ноябрь =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400"/>
        <w:gridCol w:w="1551"/>
        <w:gridCol w:w="709"/>
        <w:gridCol w:w="1276"/>
        <w:gridCol w:w="850"/>
        <w:gridCol w:w="851"/>
        <w:gridCol w:w="851"/>
        <w:gridCol w:w="851"/>
        <w:gridCol w:w="992"/>
        <w:gridCol w:w="1134"/>
        <w:gridCol w:w="849"/>
        <w:gridCol w:w="1134"/>
        <w:gridCol w:w="993"/>
        <w:gridCol w:w="992"/>
        <w:gridCol w:w="850"/>
        <w:gridCol w:w="851"/>
      </w:tblGrid>
      <w:tr w:rsidR="007243EF" w:rsidRPr="00A7126B" w:rsidTr="00A7126B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A7126B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A7126B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A7126B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A712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A7126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31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A7126B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A7126B" w:rsidTr="00A7126B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A7126B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A7126B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A7126B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A7126B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A7126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A7126B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RPr="00A7126B" w:rsidTr="00A7126B">
        <w:trPr>
          <w:cantSplit/>
          <w:trHeight w:val="2611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A7126B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A7126B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A7126B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A7126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0001.0002.0027.0137</w:t>
            </w:r>
          </w:p>
          <w:p w:rsidR="004956A6" w:rsidRPr="00A7126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hAnsi="Times New Roman"/>
                <w:sz w:val="16"/>
                <w:szCs w:val="16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A7126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A7126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A7126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A7126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7126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26B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A7126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7126B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7126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26B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A7126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7126B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7126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7126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A7126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7126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7126B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A7126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7126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A7126B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7126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A7126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7126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0003.0008.0086.0565</w:t>
            </w:r>
          </w:p>
          <w:p w:rsidR="004956A6" w:rsidRPr="00A7126B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A7126B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26B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A7126B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A7126B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126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A7126B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Pr="00A7126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A7126B">
              <w:rPr>
                <w:rFonts w:ascii="Times New Roman" w:hAnsi="Times New Roman"/>
                <w:sz w:val="16"/>
                <w:szCs w:val="16"/>
                <w:lang w:val="en-US"/>
              </w:rPr>
              <w:t>вопросам</w:t>
            </w:r>
            <w:proofErr w:type="spellEnd"/>
          </w:p>
        </w:tc>
      </w:tr>
      <w:tr w:rsidR="004956A6" w:rsidRPr="00A7126B" w:rsidTr="00A7126B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A7126B" w:rsidRDefault="004956A6" w:rsidP="00A71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A7126B" w:rsidRDefault="00A7126B" w:rsidP="00A7126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12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7126B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 Мордовия\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районам 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956A6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A7126B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A7126B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A7126B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A7126B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A7126B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A7126B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A7126B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(16,67%)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A7126B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A7126B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A7126B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A7126B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(83,33%)</w:t>
            </w:r>
          </w:p>
        </w:tc>
      </w:tr>
      <w:tr w:rsidR="00A7126B" w:rsidRPr="00A7126B" w:rsidTr="00A7126B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A71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126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(20,00%)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(60,00%)</w:t>
            </w:r>
          </w:p>
        </w:tc>
      </w:tr>
      <w:tr w:rsidR="00A7126B" w:rsidRPr="00A7126B" w:rsidTr="00A7126B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A71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126B">
              <w:rPr>
                <w:rFonts w:ascii="Times New Roman" w:hAnsi="Times New Roman"/>
                <w:color w:val="000000"/>
                <w:sz w:val="16"/>
                <w:szCs w:val="16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(4,17%)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(12,50%)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(8,33%)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(4,17%)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(4,17%)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(4,17%)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(62,50%)</w:t>
            </w:r>
          </w:p>
        </w:tc>
      </w:tr>
      <w:tr w:rsidR="00A7126B" w:rsidRPr="00A7126B" w:rsidTr="00A7126B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A71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126B">
              <w:rPr>
                <w:rFonts w:ascii="Times New Roman" w:hAnsi="Times New Roman"/>
                <w:color w:val="000000"/>
                <w:sz w:val="16"/>
                <w:szCs w:val="16"/>
              </w:rPr>
              <w:t>26 Ставропольский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(50,00%)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(50,00%)</w:t>
            </w:r>
          </w:p>
        </w:tc>
      </w:tr>
      <w:tr w:rsidR="00A7126B" w:rsidRPr="00A7126B" w:rsidTr="00A7126B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A71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126B">
              <w:rPr>
                <w:rFonts w:ascii="Times New Roman" w:hAnsi="Times New Roman"/>
                <w:color w:val="000000"/>
                <w:sz w:val="16"/>
                <w:szCs w:val="16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126B" w:rsidRPr="00A7126B" w:rsidTr="00A7126B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A71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126B">
              <w:rPr>
                <w:rFonts w:ascii="Times New Roman" w:hAnsi="Times New Roman"/>
                <w:color w:val="000000"/>
                <w:sz w:val="16"/>
                <w:szCs w:val="16"/>
              </w:rPr>
              <w:t>52 Нижегородская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(50,00%)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(50,00%)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126B" w:rsidRPr="00A7126B" w:rsidTr="00A7126B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A71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126B">
              <w:rPr>
                <w:rFonts w:ascii="Times New Roman" w:hAnsi="Times New Roman"/>
                <w:color w:val="000000"/>
                <w:sz w:val="16"/>
                <w:szCs w:val="16"/>
              </w:rPr>
              <w:t>58 Пензенская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126B" w:rsidRPr="00A7126B" w:rsidTr="00A7126B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A71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126B">
              <w:rPr>
                <w:rFonts w:ascii="Times New Roman" w:hAnsi="Times New Roman"/>
                <w:color w:val="000000"/>
                <w:sz w:val="16"/>
                <w:szCs w:val="16"/>
              </w:rPr>
              <w:t>63 Самарская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</w:t>
            </w: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126B" w:rsidRPr="00A7126B" w:rsidTr="00A7126B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A71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126B">
              <w:rPr>
                <w:rFonts w:ascii="Times New Roman" w:hAnsi="Times New Roman"/>
                <w:color w:val="000000"/>
                <w:sz w:val="16"/>
                <w:szCs w:val="16"/>
              </w:rPr>
              <w:t>71 Тульская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</w:tr>
      <w:tr w:rsidR="00A7126B" w:rsidRPr="00A7126B" w:rsidTr="00A7126B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A71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126B">
              <w:rPr>
                <w:rFonts w:ascii="Times New Roman" w:hAnsi="Times New Roman"/>
                <w:color w:val="000000"/>
                <w:sz w:val="16"/>
                <w:szCs w:val="16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126B" w:rsidRPr="00A7126B" w:rsidTr="00A7126B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A71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126B">
              <w:rPr>
                <w:rFonts w:ascii="Times New Roman" w:hAnsi="Times New Roman"/>
                <w:color w:val="000000"/>
                <w:sz w:val="16"/>
                <w:szCs w:val="16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(0,50%)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(3,47%)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(14,85%)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(28,22%)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(2,48%)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(0,99%)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(0,99%)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 (48,51%)</w:t>
            </w:r>
          </w:p>
        </w:tc>
      </w:tr>
      <w:tr w:rsidR="00A7126B" w:rsidRPr="00A7126B" w:rsidTr="00A7126B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A712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126B">
              <w:rPr>
                <w:rFonts w:ascii="Times New Roman" w:hAnsi="Times New Roman"/>
                <w:color w:val="000000"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(100,</w:t>
            </w:r>
            <w:r w:rsidRPr="00A712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6B" w:rsidRPr="00A7126B" w:rsidRDefault="00A7126B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126B" w:rsidRPr="00A7126B" w:rsidTr="00A7126B"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26B" w:rsidRPr="00A7126B" w:rsidRDefault="00A7126B" w:rsidP="00A7126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26B" w:rsidRPr="00A7126B" w:rsidRDefault="00A7126B" w:rsidP="00A7126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7126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7126B" w:rsidRPr="00A7126B" w:rsidRDefault="00A7126B" w:rsidP="00A71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A7126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123</w:t>
            </w:r>
          </w:p>
        </w:tc>
      </w:tr>
    </w:tbl>
    <w:p w:rsidR="00D44F91" w:rsidRPr="00A7126B" w:rsidRDefault="00D44F91" w:rsidP="00A7126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  <w:bookmarkStart w:id="0" w:name="_GoBack"/>
      <w:bookmarkEnd w:id="0"/>
    </w:p>
    <w:sectPr w:rsidR="00D44F91" w:rsidRPr="00A7126B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0182"/>
    <w:multiLevelType w:val="hybridMultilevel"/>
    <w:tmpl w:val="014AC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6B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7126B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00-1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D646F-18A2-4137-842B-879B3398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1</cp:revision>
  <cp:lastPrinted>2023-01-10T13:59:00Z</cp:lastPrinted>
  <dcterms:created xsi:type="dcterms:W3CDTF">2023-01-10T13:57:00Z</dcterms:created>
  <dcterms:modified xsi:type="dcterms:W3CDTF">2023-01-10T14:00:00Z</dcterms:modified>
</cp:coreProperties>
</file>