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D4B61">
        <w:rPr>
          <w:rFonts w:ascii="Times New Roman" w:hAnsi="Times New Roman"/>
          <w:noProof/>
          <w:color w:val="000000"/>
          <w:sz w:val="28"/>
          <w:szCs w:val="28"/>
        </w:rPr>
        <w:t>01.01.2018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D4B61">
        <w:rPr>
          <w:rFonts w:ascii="Times New Roman" w:hAnsi="Times New Roman"/>
          <w:noProof/>
          <w:color w:val="000000"/>
          <w:sz w:val="28"/>
          <w:szCs w:val="28"/>
        </w:rPr>
        <w:t>31.01.2018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bookmarkEnd w:id="0"/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</w:t>
            </w:r>
            <w:r w:rsidR="00923030">
              <w:rPr>
                <w:rFonts w:ascii="Times New Roman" w:hAnsi="Times New Roman"/>
                <w:sz w:val="18"/>
                <w:szCs w:val="18"/>
                <w:lang w:val="en-US"/>
              </w:rPr>
              <w:t>461</w:t>
            </w:r>
            <w:r w:rsidRPr="00BE165A">
              <w:rPr>
                <w:rFonts w:ascii="Times New Roman" w:hAnsi="Times New Roman"/>
                <w:sz w:val="18"/>
                <w:szCs w:val="18"/>
              </w:rPr>
              <w:t xml:space="preserve">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</w:p>
          <w:p w:rsidR="007243EF" w:rsidRP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(41,67%)</w:t>
            </w: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</w:p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ГО Саранск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(31,58%)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(15,79%)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(10,53%)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(26,32%)</w:t>
            </w: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P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 Архангельская область и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(37,50%)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2D4B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(25%)</w:t>
            </w: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(57,14%)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B6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887EF9" w:rsidRDefault="002D4B6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61" w:rsidRP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422808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1D263E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BB0760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B61" w:rsidRPr="002D4B61" w:rsidRDefault="002D4B6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61"/>
    <w:rsid w:val="00110014"/>
    <w:rsid w:val="001D33EC"/>
    <w:rsid w:val="002D4B61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37ED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D06B-D85C-46E0-B867-AEA2283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Валентина Кривова</cp:lastModifiedBy>
  <cp:revision>2</cp:revision>
  <cp:lastPrinted>2015-07-29T16:06:00Z</cp:lastPrinted>
  <dcterms:created xsi:type="dcterms:W3CDTF">2018-04-02T08:59:00Z</dcterms:created>
  <dcterms:modified xsi:type="dcterms:W3CDTF">2018-04-02T08:59:00Z</dcterms:modified>
</cp:coreProperties>
</file>