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20F7C">
        <w:rPr>
          <w:rFonts w:ascii="Times New Roman" w:hAnsi="Times New Roman"/>
          <w:noProof/>
          <w:color w:val="000000"/>
          <w:sz w:val="28"/>
          <w:szCs w:val="28"/>
        </w:rPr>
        <w:t>01.11.2017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20F7C">
        <w:rPr>
          <w:rFonts w:ascii="Times New Roman" w:hAnsi="Times New Roman"/>
          <w:noProof/>
          <w:color w:val="000000"/>
          <w:sz w:val="28"/>
          <w:szCs w:val="28"/>
        </w:rPr>
        <w:t>30.11.2017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020F7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Северная Осетия - Алания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(10,94%)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(6,25%)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(21,88%)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(21,88%)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(3,13%)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(4,69%)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(3,13%)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(28,13%)</w:t>
            </w:r>
          </w:p>
        </w:tc>
      </w:tr>
      <w:tr w:rsidR="00020F7C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887EF9" w:rsidRDefault="00020F7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BB0760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BB0760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0F7C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887EF9" w:rsidRDefault="00020F7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1D263E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BB0760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Pr="00BB0760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7C" w:rsidRDefault="00020F7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020F7C"/>
    <w:rsid w:val="00020F7C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-0~3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1404-2E0E-443D-A66A-0196BF92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1500-00-512</dc:creator>
  <cp:lastModifiedBy>1500-00-512</cp:lastModifiedBy>
  <cp:revision>1</cp:revision>
  <cp:lastPrinted>2015-07-29T16:06:00Z</cp:lastPrinted>
  <dcterms:created xsi:type="dcterms:W3CDTF">2017-12-11T13:25:00Z</dcterms:created>
  <dcterms:modified xsi:type="dcterms:W3CDTF">2017-12-11T13:27:00Z</dcterms:modified>
</cp:coreProperties>
</file>