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35754">
        <w:rPr>
          <w:rFonts w:ascii="Times New Roman" w:hAnsi="Times New Roman"/>
          <w:noProof/>
          <w:color w:val="000000"/>
          <w:sz w:val="28"/>
          <w:szCs w:val="28"/>
        </w:rPr>
        <w:t>01.06.2017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35754">
        <w:rPr>
          <w:rFonts w:ascii="Times New Roman" w:hAnsi="Times New Roman"/>
          <w:noProof/>
          <w:color w:val="000000"/>
          <w:sz w:val="28"/>
          <w:szCs w:val="28"/>
        </w:rPr>
        <w:t>30.06.2017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0357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35754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887EF9" w:rsidRDefault="000357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Pr="00422808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(15,15%)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(6,06%)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(9,09%)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(6,06%)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(36,36%)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(24,24%)</w:t>
            </w:r>
          </w:p>
        </w:tc>
      </w:tr>
      <w:tr w:rsidR="00035754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887EF9" w:rsidRDefault="000357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5754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887EF9" w:rsidRDefault="0003575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1D263E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Pr="00BB0760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754" w:rsidRDefault="000357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035754"/>
    <w:rsid w:val="00035754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404-2E0E-443D-A66A-0196BF9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1</cp:revision>
  <cp:lastPrinted>2015-07-29T16:06:00Z</cp:lastPrinted>
  <dcterms:created xsi:type="dcterms:W3CDTF">2017-07-17T08:16:00Z</dcterms:created>
  <dcterms:modified xsi:type="dcterms:W3CDTF">2017-07-17T08:17:00Z</dcterms:modified>
</cp:coreProperties>
</file>