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E2F98">
        <w:rPr>
          <w:rFonts w:ascii="Times New Roman" w:hAnsi="Times New Roman"/>
          <w:noProof/>
          <w:color w:val="000000"/>
          <w:sz w:val="28"/>
          <w:szCs w:val="28"/>
        </w:rPr>
        <w:t>01.10.2017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E2F98">
        <w:rPr>
          <w:rFonts w:ascii="Times New Roman" w:hAnsi="Times New Roman"/>
          <w:noProof/>
          <w:color w:val="000000"/>
          <w:sz w:val="28"/>
          <w:szCs w:val="28"/>
        </w:rPr>
        <w:t>31.10.2017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2E2F9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2F98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887EF9" w:rsidRDefault="002E2F9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Pr="0042280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(7,89%)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(10,53%)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(13,16%)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(31,58%)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(2,63%)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(2,63%)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(5,26%)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(21,05%)</w:t>
            </w:r>
          </w:p>
        </w:tc>
      </w:tr>
      <w:tr w:rsidR="002E2F98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887EF9" w:rsidRDefault="002E2F9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2F98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887EF9" w:rsidRDefault="002E2F9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1D263E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Pr="00BB0760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98" w:rsidRDefault="002E2F9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2E2F98"/>
    <w:rsid w:val="00110014"/>
    <w:rsid w:val="001D33EC"/>
    <w:rsid w:val="002E2F98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404-2E0E-443D-A66A-0196BF9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1</cp:revision>
  <cp:lastPrinted>2015-07-29T16:06:00Z</cp:lastPrinted>
  <dcterms:created xsi:type="dcterms:W3CDTF">2017-11-10T07:28:00Z</dcterms:created>
  <dcterms:modified xsi:type="dcterms:W3CDTF">2017-11-10T07:29:00Z</dcterms:modified>
</cp:coreProperties>
</file>