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63131">
        <w:rPr>
          <w:rFonts w:ascii="Times New Roman" w:hAnsi="Times New Roman"/>
          <w:noProof/>
          <w:color w:val="000000"/>
          <w:sz w:val="28"/>
          <w:szCs w:val="28"/>
        </w:rPr>
        <w:t>01.09.2017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63131">
        <w:rPr>
          <w:rFonts w:ascii="Times New Roman" w:hAnsi="Times New Roman"/>
          <w:noProof/>
          <w:color w:val="000000"/>
          <w:sz w:val="28"/>
          <w:szCs w:val="28"/>
        </w:rPr>
        <w:t>30.09.2017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56313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56313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887EF9" w:rsidRDefault="0056313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Северная Осетия - Алания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Pr="00422808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(31,43%)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(20,00%)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(2,86%)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(20,00%)</w:t>
            </w:r>
          </w:p>
        </w:tc>
      </w:tr>
      <w:tr w:rsidR="0056313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887EF9" w:rsidRDefault="0056313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131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887EF9" w:rsidRDefault="0056313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1D263E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Pr="00BB0760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31" w:rsidRDefault="0056313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563131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563131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-0~3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404-2E0E-443D-A66A-0196BF9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1500-00-512</dc:creator>
  <cp:lastModifiedBy>1500-00-512</cp:lastModifiedBy>
  <cp:revision>1</cp:revision>
  <cp:lastPrinted>2015-07-29T16:06:00Z</cp:lastPrinted>
  <dcterms:created xsi:type="dcterms:W3CDTF">2017-10-12T09:34:00Z</dcterms:created>
  <dcterms:modified xsi:type="dcterms:W3CDTF">2017-10-12T09:35:00Z</dcterms:modified>
</cp:coreProperties>
</file>