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6368A">
        <w:rPr>
          <w:rFonts w:ascii="Times New Roman" w:hAnsi="Times New Roman"/>
          <w:noProof/>
          <w:color w:val="000000"/>
          <w:sz w:val="28"/>
          <w:szCs w:val="28"/>
        </w:rPr>
        <w:t>01.09.2021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6368A">
        <w:rPr>
          <w:rFonts w:ascii="Times New Roman" w:hAnsi="Times New Roman"/>
          <w:noProof/>
          <w:color w:val="000000"/>
          <w:sz w:val="28"/>
          <w:szCs w:val="28"/>
        </w:rPr>
        <w:t>30.09.2021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(0.72%)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(13.67%)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(2.52%)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(9.71%)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(5.76%)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(1.80%)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(5.04%)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(2.16%)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 (58.27%)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50 Московская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\Республика Крым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6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Pr="00887EF9" w:rsidRDefault="00E636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8A" w:rsidRDefault="00E6368A" w:rsidP="00E6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8A" w:rsidRDefault="00E6368A" w:rsidP="00E6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8A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6368A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3F82-5128-4E84-A932-BCBF3002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2021-10-13T07:04:00Z</dcterms:created>
  <dcterms:modified xsi:type="dcterms:W3CDTF">2021-10-13T07:05:00Z</dcterms:modified>
</cp:coreProperties>
</file>