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7255F5">
        <w:rPr>
          <w:rFonts w:ascii="Times New Roman" w:hAnsi="Times New Roman"/>
          <w:noProof/>
          <w:color w:val="000000"/>
          <w:sz w:val="28"/>
          <w:szCs w:val="28"/>
        </w:rPr>
        <w:t>01.11.2021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7255F5">
        <w:rPr>
          <w:rFonts w:ascii="Times New Roman" w:hAnsi="Times New Roman"/>
          <w:noProof/>
          <w:color w:val="000000"/>
          <w:sz w:val="28"/>
          <w:szCs w:val="28"/>
        </w:rPr>
        <w:t>30.11.2021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7255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01 Республика Адыгея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7255F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Pr="00887EF9" w:rsidRDefault="007255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7255F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Pr="00887EF9" w:rsidRDefault="007255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(0.30%)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(0.89%)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(1.78%)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(4.73%)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(9.76%)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(1.48%)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(10.36%)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(2.07%)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(0.89%)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(8.58%)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(0.59%)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(0.30%)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 (58.28%)</w:t>
            </w:r>
          </w:p>
        </w:tc>
      </w:tr>
      <w:tr w:rsidR="007255F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Pr="00887EF9" w:rsidRDefault="007255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7255F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Pr="00887EF9" w:rsidRDefault="007255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7255F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Pr="00887EF9" w:rsidRDefault="007255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24 Красноярский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7255F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Pr="00887EF9" w:rsidRDefault="007255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26 Ставропольский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7255F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Pr="00887EF9" w:rsidRDefault="007255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54 Новосибирская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7255F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Pr="00887EF9" w:rsidRDefault="007255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7255F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Pr="00887EF9" w:rsidRDefault="007255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7255F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Pr="00887EF9" w:rsidRDefault="007255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(83.33%)</w:t>
            </w:r>
          </w:p>
        </w:tc>
      </w:tr>
      <w:tr w:rsidR="007255F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Pr="00887EF9" w:rsidRDefault="007255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86 Ханты-Мансийский автономный округ - Югра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7255F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Pr="00887EF9" w:rsidRDefault="007255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92 г. Севастополь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7255F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Pr="00887EF9" w:rsidRDefault="007255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55F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Pr="00887EF9" w:rsidRDefault="007255F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5F5" w:rsidRDefault="007255F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F5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7255F5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86209-2218-4182-BA3D-5CB1C795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2021-12-14T06:29:00Z</dcterms:created>
  <dcterms:modified xsi:type="dcterms:W3CDTF">2021-12-14T06:29:00Z</dcterms:modified>
</cp:coreProperties>
</file>