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5C30BA">
        <w:rPr>
          <w:rFonts w:ascii="Times New Roman" w:hAnsi="Times New Roman"/>
          <w:noProof/>
          <w:color w:val="000000"/>
          <w:sz w:val="28"/>
          <w:szCs w:val="28"/>
        </w:rPr>
        <w:t>01.12.2021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5C30BA">
        <w:rPr>
          <w:rFonts w:ascii="Times New Roman" w:hAnsi="Times New Roman"/>
          <w:noProof/>
          <w:color w:val="000000"/>
          <w:sz w:val="28"/>
          <w:szCs w:val="28"/>
        </w:rPr>
        <w:t>31.12.2021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956A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5C30B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</w:tr>
      <w:tr w:rsidR="005C30B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Pr="00887EF9" w:rsidRDefault="005C30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 Республика Марий Эл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5C30B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Pr="00887EF9" w:rsidRDefault="005C30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(1.62%)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(1.35%)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(2.96%)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(5.93%)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(4.04%)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 (10.24%)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(4.85%)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(1.62%)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(6.74%)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(1.62%)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(1.08%)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 (57.95%)</w:t>
            </w:r>
          </w:p>
        </w:tc>
      </w:tr>
      <w:tr w:rsidR="005C30B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Pr="00887EF9" w:rsidRDefault="005C30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 Удмуртская Республика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5C30B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Pr="00887EF9" w:rsidRDefault="005C30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 Республика Чувашия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5C30B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Pr="00887EF9" w:rsidRDefault="005C30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25 Приморский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5C30B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Pr="00887EF9" w:rsidRDefault="005C30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34 Волгоградская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5C30B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Pr="00887EF9" w:rsidRDefault="005C30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(75.00%)</w:t>
            </w:r>
          </w:p>
        </w:tc>
      </w:tr>
      <w:tr w:rsidR="005C30B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Pr="00887EF9" w:rsidRDefault="005C30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5C30B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Pr="00887EF9" w:rsidRDefault="005C30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5C30B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Pr="00887EF9" w:rsidRDefault="005C30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(100.00%)</w:t>
            </w:r>
          </w:p>
        </w:tc>
      </w:tr>
      <w:tr w:rsidR="005C30B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Pr="00887EF9" w:rsidRDefault="005C30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72 Тюменская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(100.00%)</w:t>
            </w:r>
          </w:p>
        </w:tc>
      </w:tr>
      <w:tr w:rsidR="005C30B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Pr="00887EF9" w:rsidRDefault="005C30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(100.00%)</w:t>
            </w:r>
          </w:p>
        </w:tc>
      </w:tr>
      <w:tr w:rsidR="005C30B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Pr="00887EF9" w:rsidRDefault="005C30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5C30B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Pr="00887EF9" w:rsidRDefault="005C30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</w:tr>
      <w:tr w:rsidR="005C30B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Pr="00887EF9" w:rsidRDefault="005C30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30B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Pr="00887EF9" w:rsidRDefault="005C30B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BA" w:rsidRDefault="005C30B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BA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5C30BA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1E870-C477-463D-80BF-6E164B9C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1</cp:revision>
  <cp:lastPrinted>2022-01-20T09:18:00Z</cp:lastPrinted>
  <dcterms:created xsi:type="dcterms:W3CDTF">2022-01-20T09:17:00Z</dcterms:created>
  <dcterms:modified xsi:type="dcterms:W3CDTF">2022-01-20T09:18:00Z</dcterms:modified>
</cp:coreProperties>
</file>