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A514AE">
        <w:rPr>
          <w:rFonts w:ascii="Times New Roman" w:hAnsi="Times New Roman"/>
          <w:noProof/>
          <w:color w:val="000000"/>
          <w:sz w:val="28"/>
          <w:szCs w:val="28"/>
        </w:rPr>
        <w:t>01.01.2022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A514AE">
        <w:rPr>
          <w:rFonts w:ascii="Times New Roman" w:hAnsi="Times New Roman"/>
          <w:noProof/>
          <w:color w:val="000000"/>
          <w:sz w:val="28"/>
          <w:szCs w:val="28"/>
        </w:rPr>
        <w:t>31.01.2022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A514A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A514AE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Pr="00887EF9" w:rsidRDefault="00A514A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A514AE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Pr="00887EF9" w:rsidRDefault="00A514A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(1.30%)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(0.65%)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(2.27%)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(4.87%)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(2.27%)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(7.47%)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(2.27%)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(1.30%)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(3.90%)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(1.30%)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 (72.40%)</w:t>
            </w:r>
          </w:p>
        </w:tc>
      </w:tr>
      <w:tr w:rsidR="00A514AE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Pr="00887EF9" w:rsidRDefault="00A514A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A514AE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Pr="00887EF9" w:rsidRDefault="00A514A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A514AE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Pr="00887EF9" w:rsidRDefault="00A514A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53 Новгородская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A514AE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Pr="00887EF9" w:rsidRDefault="00A514A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A514AE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Pr="00887EF9" w:rsidRDefault="00A514A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(100.00%)</w:t>
            </w:r>
          </w:p>
        </w:tc>
      </w:tr>
      <w:tr w:rsidR="00A514AE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Pr="00887EF9" w:rsidRDefault="00A514A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14AE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Pr="00887EF9" w:rsidRDefault="00A514A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4AE" w:rsidRDefault="00A514AE" w:rsidP="00A51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AE" w:rsidRDefault="00A514AE" w:rsidP="00A51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AE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514AE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1BD1-68F8-43C0-B966-0584C10F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2022-02-14T07:41:00Z</dcterms:created>
  <dcterms:modified xsi:type="dcterms:W3CDTF">2022-02-14T07:42:00Z</dcterms:modified>
</cp:coreProperties>
</file>