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4D0B24">
        <w:rPr>
          <w:rFonts w:ascii="Times New Roman" w:hAnsi="Times New Roman"/>
          <w:noProof/>
          <w:color w:val="000000"/>
          <w:sz w:val="28"/>
          <w:szCs w:val="28"/>
        </w:rPr>
        <w:t>01.07.2022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4D0B24">
        <w:rPr>
          <w:rFonts w:ascii="Times New Roman" w:hAnsi="Times New Roman"/>
          <w:noProof/>
          <w:color w:val="000000"/>
          <w:sz w:val="28"/>
          <w:szCs w:val="28"/>
        </w:rPr>
        <w:t>31.07.2022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4956A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D0B2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</w:tr>
      <w:tr w:rsidR="004D0B2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Pr="00887EF9" w:rsidRDefault="004D0B2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 Республика Марий Эл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4D0B2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Pr="00887EF9" w:rsidRDefault="004D0B2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(1.91%)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(1.53%)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(0.38%)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(1.53%)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(11.07%)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(3.82%)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(6.11%)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(4.20%)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(2.29%)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(2.29%)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(1.53%)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(0.76%)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 (62.60%)</w:t>
            </w:r>
          </w:p>
        </w:tc>
      </w:tr>
      <w:tr w:rsidR="004D0B2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Pr="00887EF9" w:rsidRDefault="004D0B2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 Чувашская Республика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4D0B2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Pr="00887EF9" w:rsidRDefault="004D0B2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(3.33%)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(6.67%)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(6.67%)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(83.33%)</w:t>
            </w:r>
          </w:p>
        </w:tc>
      </w:tr>
      <w:tr w:rsidR="004D0B2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Pr="00887EF9" w:rsidRDefault="004D0B2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(100.00%)</w:t>
            </w:r>
          </w:p>
        </w:tc>
      </w:tr>
      <w:tr w:rsidR="004D0B2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Pr="00887EF9" w:rsidRDefault="004D0B2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50 Московская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(66.67%)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</w:tr>
      <w:tr w:rsidR="004D0B2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Pr="00887EF9" w:rsidRDefault="004D0B2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D0B2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Pr="00887EF9" w:rsidRDefault="004D0B2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D0B2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Pr="00887EF9" w:rsidRDefault="004D0B2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73 Ульяновская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4D0B2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Pr="00887EF9" w:rsidRDefault="004D0B2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</w:tr>
      <w:tr w:rsidR="004D0B2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Pr="00887EF9" w:rsidRDefault="004D0B2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(100.00%)</w:t>
            </w:r>
          </w:p>
        </w:tc>
      </w:tr>
      <w:tr w:rsidR="004D0B2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Pr="00887EF9" w:rsidRDefault="004D0B2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91 Республика Крым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4D0B2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Pr="00887EF9" w:rsidRDefault="004D0B2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D0B2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Pr="00887EF9" w:rsidRDefault="004D0B2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\Без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(33.33%)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(16.67%)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(16.67%)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(33.33%)</w:t>
            </w:r>
          </w:p>
        </w:tc>
      </w:tr>
      <w:tr w:rsidR="004D0B2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Pr="00887EF9" w:rsidRDefault="004D0B2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0B2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Pr="00887EF9" w:rsidRDefault="004D0B2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4D0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4D0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4D0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24" w:rsidRDefault="004D0B2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24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D0B24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98FC5-DF67-4254-A840-8AA1BB9A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1</cp:revision>
  <cp:lastPrinted>2015-07-29T16:06:00Z</cp:lastPrinted>
  <dcterms:created xsi:type="dcterms:W3CDTF">2022-08-05T10:22:00Z</dcterms:created>
  <dcterms:modified xsi:type="dcterms:W3CDTF">2022-08-05T10:23:00Z</dcterms:modified>
</cp:coreProperties>
</file>