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AF1D1B">
        <w:rPr>
          <w:rFonts w:ascii="Times New Roman" w:hAnsi="Times New Roman"/>
          <w:noProof/>
          <w:color w:val="000000"/>
          <w:sz w:val="28"/>
          <w:szCs w:val="28"/>
        </w:rPr>
        <w:t>01.08.2022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AF1D1B">
        <w:rPr>
          <w:rFonts w:ascii="Times New Roman" w:hAnsi="Times New Roman"/>
          <w:noProof/>
          <w:color w:val="000000"/>
          <w:sz w:val="28"/>
          <w:szCs w:val="28"/>
        </w:rPr>
        <w:t>31.08.2022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AF1D1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AF1D1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AF1D1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AF1D1B" w:rsidP="00AF1D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AF1D1B" w:rsidP="00AF1D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F1D1B" w:rsidP="00AF1D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F1D1B" w:rsidP="00AF1D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F1D1B" w:rsidP="00AF1D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F1D1B" w:rsidP="00AF1D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F1D1B" w:rsidP="00AF1D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F1D1B" w:rsidP="00AF1D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F1D1B" w:rsidP="00AF1D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AF1D1B" w:rsidP="00AF1D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AF1D1B" w:rsidP="00AF1D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AF1D1B" w:rsidP="00AF1D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1B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AF1D1B"/>
    <w:rsid w:val="00B72A18"/>
    <w:rsid w:val="00BA453D"/>
    <w:rsid w:val="00BB0760"/>
    <w:rsid w:val="00BB5EB9"/>
    <w:rsid w:val="00D44F91"/>
    <w:rsid w:val="00D5158D"/>
    <w:rsid w:val="00EC6E3B"/>
    <w:rsid w:val="00F606BA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5CB5-1CF8-4529-A3E6-5D191066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64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2022-09-14T10:24:00Z</cp:lastPrinted>
  <dcterms:created xsi:type="dcterms:W3CDTF">2022-09-14T09:20:00Z</dcterms:created>
  <dcterms:modified xsi:type="dcterms:W3CDTF">2022-09-14T10:24:00Z</dcterms:modified>
</cp:coreProperties>
</file>