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52741">
        <w:rPr>
          <w:rFonts w:ascii="Times New Roman" w:hAnsi="Times New Roman"/>
          <w:noProof/>
          <w:color w:val="000000"/>
          <w:sz w:val="28"/>
          <w:szCs w:val="28"/>
        </w:rPr>
        <w:t>01.11.2022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52741">
        <w:rPr>
          <w:rFonts w:ascii="Times New Roman" w:hAnsi="Times New Roman"/>
          <w:noProof/>
          <w:color w:val="000000"/>
          <w:sz w:val="28"/>
          <w:szCs w:val="28"/>
        </w:rPr>
        <w:t>30.11.2022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C4022C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C4022C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C4022C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952741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41" w:rsidRPr="00887EF9" w:rsidRDefault="0095274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41" w:rsidRPr="002E28EA" w:rsidRDefault="0095274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41" w:rsidRDefault="00952741" w:rsidP="00E37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41" w:rsidRDefault="00C4022C" w:rsidP="00E37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41" w:rsidRDefault="00952741" w:rsidP="00E37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41" w:rsidRDefault="00952741" w:rsidP="00E37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741" w:rsidRDefault="00952741" w:rsidP="00E37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741" w:rsidRDefault="00952741" w:rsidP="00E37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741" w:rsidRDefault="00952741" w:rsidP="00E37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741" w:rsidRDefault="00952741" w:rsidP="00E37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741" w:rsidRDefault="00952741" w:rsidP="00E37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741" w:rsidRDefault="00952741" w:rsidP="00E37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741" w:rsidRDefault="00952741" w:rsidP="00E37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741" w:rsidRDefault="00952741" w:rsidP="00E37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741" w:rsidRDefault="00952741" w:rsidP="00E37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741" w:rsidRDefault="00C4022C" w:rsidP="00E37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41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52741"/>
    <w:rsid w:val="009B0B90"/>
    <w:rsid w:val="00A90721"/>
    <w:rsid w:val="00B72A18"/>
    <w:rsid w:val="00BA453D"/>
    <w:rsid w:val="00BB0760"/>
    <w:rsid w:val="00BB5EB9"/>
    <w:rsid w:val="00C4022C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7F07-01BD-4DF6-9E3E-97039E00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2</cp:revision>
  <cp:lastPrinted>2015-07-29T16:06:00Z</cp:lastPrinted>
  <dcterms:created xsi:type="dcterms:W3CDTF">2022-12-19T07:06:00Z</dcterms:created>
  <dcterms:modified xsi:type="dcterms:W3CDTF">2022-12-19T09:08:00Z</dcterms:modified>
</cp:coreProperties>
</file>