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5069EE">
        <w:rPr>
          <w:rFonts w:ascii="Times New Roman" w:hAnsi="Times New Roman"/>
          <w:noProof/>
          <w:color w:val="000000"/>
          <w:sz w:val="28"/>
          <w:szCs w:val="28"/>
        </w:rPr>
        <w:t>01.12.2022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5069EE">
        <w:rPr>
          <w:rFonts w:ascii="Times New Roman" w:hAnsi="Times New Roman"/>
          <w:noProof/>
          <w:color w:val="000000"/>
          <w:sz w:val="28"/>
          <w:szCs w:val="28"/>
        </w:rPr>
        <w:t>31.12.2022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5069EE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E" w:rsidRPr="00887EF9" w:rsidRDefault="005069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E" w:rsidRDefault="005069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9EE" w:rsidRDefault="001D3E03" w:rsidP="009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EE" w:rsidRDefault="005069EE" w:rsidP="001D3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1D3E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EE" w:rsidRDefault="001D3E03" w:rsidP="009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EE" w:rsidRDefault="001D3E03" w:rsidP="009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E" w:rsidRDefault="001D3E03" w:rsidP="009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E" w:rsidRDefault="001D3E03" w:rsidP="009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E" w:rsidRDefault="001D3E03" w:rsidP="009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E" w:rsidRDefault="001D3E03" w:rsidP="009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E" w:rsidRDefault="001D3E03" w:rsidP="009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E" w:rsidRDefault="001D3E03" w:rsidP="009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E" w:rsidRDefault="001D3E03" w:rsidP="009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E" w:rsidRDefault="005069EE" w:rsidP="009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E" w:rsidRDefault="005069EE" w:rsidP="009C4A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EE" w:rsidRDefault="001D3E03" w:rsidP="001D3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  <w:bookmarkStart w:id="0" w:name="_GoBack"/>
            <w:bookmarkEnd w:id="0"/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EE"/>
    <w:rsid w:val="00110014"/>
    <w:rsid w:val="001D33EC"/>
    <w:rsid w:val="001D3E03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069EE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44CD-BB20-4502-BED3-06C6AAEF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2023-01-16T08:03:00Z</dcterms:created>
  <dcterms:modified xsi:type="dcterms:W3CDTF">2023-01-16T08:23:00Z</dcterms:modified>
</cp:coreProperties>
</file>