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C17A0A">
        <w:rPr>
          <w:rFonts w:ascii="Times New Roman" w:hAnsi="Times New Roman"/>
          <w:noProof/>
          <w:color w:val="000000"/>
          <w:sz w:val="28"/>
          <w:szCs w:val="28"/>
        </w:rPr>
        <w:t>01.02.2022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C17A0A">
        <w:rPr>
          <w:rFonts w:ascii="Times New Roman" w:hAnsi="Times New Roman"/>
          <w:noProof/>
          <w:color w:val="000000"/>
          <w:sz w:val="28"/>
          <w:szCs w:val="28"/>
        </w:rPr>
        <w:t>28.02.2022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C17A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(66.67%)</w:t>
            </w:r>
          </w:p>
        </w:tc>
      </w:tr>
      <w:tr w:rsidR="00C17A0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Pr="00887EF9" w:rsidRDefault="00C17A0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C17A0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Pr="00887EF9" w:rsidRDefault="00C17A0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(0.34%)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(1.35%)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(2.03%)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(8.11%)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(2.70%)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(10.14%)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(4.39%)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(1.35%)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(4.73%)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(0.68%)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(64.19%)</w:t>
            </w:r>
          </w:p>
        </w:tc>
      </w:tr>
      <w:tr w:rsidR="00C17A0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Pr="00887EF9" w:rsidRDefault="00C17A0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C17A0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Pr="00887EF9" w:rsidRDefault="00C17A0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C17A0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Pr="00887EF9" w:rsidRDefault="00C17A0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(100.00%)</w:t>
            </w:r>
          </w:p>
        </w:tc>
      </w:tr>
      <w:tr w:rsidR="00C17A0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Pr="00887EF9" w:rsidRDefault="00C17A0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(100.00%)</w:t>
            </w:r>
          </w:p>
        </w:tc>
      </w:tr>
      <w:tr w:rsidR="00C17A0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Pr="00887EF9" w:rsidRDefault="00C17A0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C17A0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Pr="00887EF9" w:rsidRDefault="00C17A0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7A0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Pr="00887EF9" w:rsidRDefault="00C17A0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0A" w:rsidRDefault="00C17A0A" w:rsidP="00C17A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0A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C17A0A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D3E2-8774-4297-B249-03DE5A06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2022-03-14T08:03:00Z</dcterms:created>
  <dcterms:modified xsi:type="dcterms:W3CDTF">2022-03-14T08:04:00Z</dcterms:modified>
</cp:coreProperties>
</file>