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A615C">
        <w:rPr>
          <w:rFonts w:ascii="Times New Roman" w:hAnsi="Times New Roman"/>
          <w:noProof/>
          <w:color w:val="000000"/>
          <w:sz w:val="28"/>
          <w:szCs w:val="28"/>
        </w:rPr>
        <w:t>01.04.2022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A615C">
        <w:rPr>
          <w:rFonts w:ascii="Times New Roman" w:hAnsi="Times New Roman"/>
          <w:noProof/>
          <w:color w:val="000000"/>
          <w:sz w:val="28"/>
          <w:szCs w:val="28"/>
        </w:rPr>
        <w:t>30.04.2022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97FAC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97FA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97FA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(1.86%)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(10.61%)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(1.86%)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(5.04%)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(1.86%)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(1.59%)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(5.57%)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(2.39%)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 (67.11%)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31 Белгородская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(12.50%)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(12.50%)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(25.00%)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(85.71%)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(14.29%)</w:t>
            </w: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15C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Pr="00887EF9" w:rsidRDefault="00BA615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5C" w:rsidRDefault="00197FAC" w:rsidP="00A52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A52E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BA615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C" w:rsidRDefault="00A52E68" w:rsidP="00197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C"/>
    <w:rsid w:val="00110014"/>
    <w:rsid w:val="00197FAC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52E68"/>
    <w:rsid w:val="00A90721"/>
    <w:rsid w:val="00B72A18"/>
    <w:rsid w:val="00BA453D"/>
    <w:rsid w:val="00BA615C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03AA-89A3-4DAE-81BA-E7878BD9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3</cp:revision>
  <cp:lastPrinted>2015-07-29T16:06:00Z</cp:lastPrinted>
  <dcterms:created xsi:type="dcterms:W3CDTF">2022-05-18T07:31:00Z</dcterms:created>
  <dcterms:modified xsi:type="dcterms:W3CDTF">2022-05-18T08:56:00Z</dcterms:modified>
</cp:coreProperties>
</file>