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>ям граждан</w:t>
      </w:r>
      <w:r w:rsidR="007D19F5">
        <w:rPr>
          <w:rFonts w:ascii="Times New Roman" w:hAnsi="Times New Roman"/>
          <w:sz w:val="28"/>
          <w:szCs w:val="28"/>
        </w:rPr>
        <w:t xml:space="preserve"> и организаций</w:t>
      </w: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C7A91">
        <w:rPr>
          <w:rFonts w:ascii="Times New Roman" w:hAnsi="Times New Roman"/>
          <w:noProof/>
          <w:color w:val="000000"/>
          <w:sz w:val="28"/>
          <w:szCs w:val="28"/>
        </w:rPr>
        <w:t>01.02.2023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C7A91">
        <w:rPr>
          <w:rFonts w:ascii="Times New Roman" w:hAnsi="Times New Roman"/>
          <w:noProof/>
          <w:color w:val="000000"/>
          <w:sz w:val="28"/>
          <w:szCs w:val="28"/>
        </w:rPr>
        <w:t>28.02.2023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D19F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D19F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D19F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9C7A9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C7A91"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9C7A9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9C7A9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9C7A91" w:rsidP="009C7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9C7A91" w:rsidP="009C7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C7A91" w:rsidP="009C7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C7A91" w:rsidP="009C7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C7A9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C7A9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C7A9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C7A9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C7A91" w:rsidP="009C7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C7A9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C7A9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C7A9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91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D19F5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C7A91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27DF-DBA7-4C76-AA6D-06C290D1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2</cp:revision>
  <cp:lastPrinted>2015-07-29T16:06:00Z</cp:lastPrinted>
  <dcterms:created xsi:type="dcterms:W3CDTF">2023-03-15T08:04:00Z</dcterms:created>
  <dcterms:modified xsi:type="dcterms:W3CDTF">2023-03-15T11:50:00Z</dcterms:modified>
</cp:coreProperties>
</file>