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E1F5E">
        <w:rPr>
          <w:rFonts w:ascii="Times New Roman" w:hAnsi="Times New Roman"/>
          <w:noProof/>
          <w:color w:val="000000"/>
          <w:sz w:val="28"/>
          <w:szCs w:val="28"/>
        </w:rPr>
        <w:t>01.09.2023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E1F5E">
        <w:rPr>
          <w:rFonts w:ascii="Times New Roman" w:hAnsi="Times New Roman"/>
          <w:noProof/>
          <w:color w:val="000000"/>
          <w:sz w:val="28"/>
          <w:szCs w:val="28"/>
        </w:rPr>
        <w:t>30.09.2023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829C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829C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829C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A829C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Pr="00887EF9" w:rsidRDefault="00A829C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A829C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A829C7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A829C7" w:rsidP="00B35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356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829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A829C7" w:rsidP="00B35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356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C7" w:rsidRDefault="00B35685" w:rsidP="0096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E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829C7"/>
    <w:rsid w:val="00A90721"/>
    <w:rsid w:val="00B35685"/>
    <w:rsid w:val="00B72A18"/>
    <w:rsid w:val="00BA453D"/>
    <w:rsid w:val="00BB0760"/>
    <w:rsid w:val="00BB5EB9"/>
    <w:rsid w:val="00D44F91"/>
    <w:rsid w:val="00D5158D"/>
    <w:rsid w:val="00EC6E3B"/>
    <w:rsid w:val="00EE1F5E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5D95-FA5B-440C-8D2C-2322DCA5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3</cp:revision>
  <cp:lastPrinted>2023-10-13T07:22:00Z</cp:lastPrinted>
  <dcterms:created xsi:type="dcterms:W3CDTF">2023-10-11T06:53:00Z</dcterms:created>
  <dcterms:modified xsi:type="dcterms:W3CDTF">2023-10-13T07:27:00Z</dcterms:modified>
</cp:coreProperties>
</file>