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Управление Федеральной налого</w:t>
      </w:r>
      <w:r w:rsidR="001314EB">
        <w:rPr>
          <w:noProof/>
          <w:sz w:val="18"/>
          <w:szCs w:val="18"/>
        </w:rPr>
        <w:t>вой службы по Республике Тыва</w:t>
      </w:r>
      <w:r>
        <w:rPr>
          <w:noProof/>
          <w:sz w:val="18"/>
          <w:szCs w:val="18"/>
        </w:rPr>
        <w:t xml:space="preserve">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 w:rsidR="001314EB">
        <w:rPr>
          <w:noProof/>
          <w:sz w:val="18"/>
          <w:szCs w:val="18"/>
        </w:rPr>
        <w:t>0</w:t>
      </w:r>
      <w:r w:rsidR="00D301AF">
        <w:rPr>
          <w:noProof/>
          <w:sz w:val="18"/>
          <w:szCs w:val="18"/>
        </w:rPr>
        <w:t>3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>
        <w:rPr>
          <w:noProof/>
          <w:sz w:val="18"/>
          <w:szCs w:val="18"/>
          <w:lang w:val="en-US"/>
        </w:rPr>
        <w:t xml:space="preserve"> 3</w:t>
      </w:r>
      <w:r w:rsidR="00497FDF">
        <w:rPr>
          <w:noProof/>
          <w:sz w:val="18"/>
          <w:szCs w:val="18"/>
        </w:rPr>
        <w:t>1</w:t>
      </w:r>
      <w:bookmarkStart w:id="0" w:name="_GoBack"/>
      <w:bookmarkEnd w:id="0"/>
      <w:r>
        <w:rPr>
          <w:noProof/>
          <w:sz w:val="18"/>
          <w:szCs w:val="18"/>
          <w:lang w:val="en-US"/>
        </w:rPr>
        <w:t>.</w:t>
      </w:r>
      <w:r w:rsidR="001314EB">
        <w:rPr>
          <w:noProof/>
          <w:sz w:val="18"/>
          <w:szCs w:val="18"/>
        </w:rPr>
        <w:t>0</w:t>
      </w:r>
      <w:r w:rsidR="00D301AF">
        <w:rPr>
          <w:noProof/>
          <w:sz w:val="18"/>
          <w:szCs w:val="18"/>
        </w:rPr>
        <w:t>3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7E4F" w:rsidRDefault="001314EB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7E4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B7E4F" w:rsidRPr="001E2010" w:rsidRDefault="00D301AF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7E4F" w:rsidRDefault="00D301AF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7E4F" w:rsidRPr="00D301AF" w:rsidRDefault="00D301AF" w:rsidP="00D301A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7E4F" w:rsidRPr="00D301AF" w:rsidRDefault="00D301AF" w:rsidP="00D37C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7E4F" w:rsidRPr="00D301AF" w:rsidRDefault="00D301AF" w:rsidP="00D301A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B7E4F" w:rsidRPr="00D37C55" w:rsidRDefault="00D37C55" w:rsidP="00D37C5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7E4F" w:rsidRPr="00D37C55" w:rsidRDefault="00D301AF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101D">
        <w:trPr>
          <w:cantSplit/>
        </w:trPr>
        <w:tc>
          <w:tcPr>
            <w:tcW w:w="7513" w:type="dxa"/>
          </w:tcPr>
          <w:p w:rsidR="00C3101D" w:rsidRDefault="00C3101D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01D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7E4F" w:rsidRPr="00D301AF" w:rsidRDefault="00D301AF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DC07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B7E4F" w:rsidRPr="00D301AF" w:rsidRDefault="000803F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7E4F" w:rsidRPr="00C25184" w:rsidRDefault="000803F2" w:rsidP="000803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71</w:t>
            </w:r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803F2"/>
    <w:rsid w:val="000B7E4F"/>
    <w:rsid w:val="001314EB"/>
    <w:rsid w:val="001E2010"/>
    <w:rsid w:val="00281654"/>
    <w:rsid w:val="00497FDF"/>
    <w:rsid w:val="00AE6644"/>
    <w:rsid w:val="00B11D6C"/>
    <w:rsid w:val="00C25184"/>
    <w:rsid w:val="00C3101D"/>
    <w:rsid w:val="00C947F7"/>
    <w:rsid w:val="00D15D09"/>
    <w:rsid w:val="00D301AF"/>
    <w:rsid w:val="00D37C55"/>
    <w:rsid w:val="00DC07F4"/>
    <w:rsid w:val="00E4106A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Дамба-Даржаа Марина Кан-ооловна</cp:lastModifiedBy>
  <cp:revision>6</cp:revision>
  <cp:lastPrinted>2022-12-01T01:25:00Z</cp:lastPrinted>
  <dcterms:created xsi:type="dcterms:W3CDTF">2022-12-05T02:35:00Z</dcterms:created>
  <dcterms:modified xsi:type="dcterms:W3CDTF">2023-01-19T03:27:00Z</dcterms:modified>
</cp:coreProperties>
</file>