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СПРАВКА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по тематике обращений граждан, поступивших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в Управление Федеральной налого</w:t>
      </w:r>
      <w:r w:rsidR="001314EB">
        <w:rPr>
          <w:noProof/>
          <w:sz w:val="18"/>
          <w:szCs w:val="18"/>
        </w:rPr>
        <w:t>вой службы по Республике Тыва</w:t>
      </w:r>
      <w:r>
        <w:rPr>
          <w:noProof/>
          <w:sz w:val="18"/>
          <w:szCs w:val="18"/>
        </w:rPr>
        <w:t xml:space="preserve">  </w:t>
      </w:r>
    </w:p>
    <w:p w:rsidR="00AE6644" w:rsidRDefault="00AE6644" w:rsidP="00AE6644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в соответствии с Типовым общероссийским тематическим классификатором </w:t>
      </w:r>
    </w:p>
    <w:p w:rsidR="00AE6644" w:rsidRDefault="00AE6644" w:rsidP="00AE6644">
      <w:pPr>
        <w:jc w:val="center"/>
        <w:rPr>
          <w:noProof/>
          <w:sz w:val="24"/>
        </w:rPr>
      </w:pPr>
      <w:r>
        <w:rPr>
          <w:noProof/>
          <w:sz w:val="18"/>
          <w:szCs w:val="18"/>
        </w:rPr>
        <w:t>обращений граждан</w:t>
      </w:r>
      <w:r>
        <w:rPr>
          <w:noProof/>
          <w:sz w:val="25"/>
          <w:szCs w:val="25"/>
        </w:rPr>
        <w:t xml:space="preserve"> </w:t>
      </w:r>
    </w:p>
    <w:p w:rsidR="00AE6644" w:rsidRDefault="00AE6644" w:rsidP="00AE6644">
      <w:pPr>
        <w:jc w:val="center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c 01.</w:t>
      </w:r>
      <w:r w:rsidR="001314EB">
        <w:rPr>
          <w:noProof/>
          <w:sz w:val="18"/>
          <w:szCs w:val="18"/>
        </w:rPr>
        <w:t>0</w:t>
      </w:r>
      <w:r w:rsidR="00F96D0E">
        <w:rPr>
          <w:noProof/>
          <w:sz w:val="18"/>
          <w:szCs w:val="18"/>
        </w:rPr>
        <w:t>4</w:t>
      </w:r>
      <w:r>
        <w:rPr>
          <w:noProof/>
          <w:sz w:val="18"/>
          <w:szCs w:val="18"/>
          <w:lang w:val="en-US"/>
        </w:rPr>
        <w:t xml:space="preserve">.2022 </w:t>
      </w:r>
      <w:r>
        <w:rPr>
          <w:noProof/>
          <w:sz w:val="18"/>
          <w:szCs w:val="18"/>
        </w:rPr>
        <w:t>по</w:t>
      </w:r>
      <w:r>
        <w:rPr>
          <w:noProof/>
          <w:sz w:val="18"/>
          <w:szCs w:val="18"/>
          <w:lang w:val="en-US"/>
        </w:rPr>
        <w:t xml:space="preserve"> 3</w:t>
      </w:r>
      <w:r>
        <w:rPr>
          <w:noProof/>
          <w:sz w:val="18"/>
          <w:szCs w:val="18"/>
        </w:rPr>
        <w:t>0</w:t>
      </w:r>
      <w:r>
        <w:rPr>
          <w:noProof/>
          <w:sz w:val="18"/>
          <w:szCs w:val="18"/>
          <w:lang w:val="en-US"/>
        </w:rPr>
        <w:t>.</w:t>
      </w:r>
      <w:r w:rsidR="001314EB">
        <w:rPr>
          <w:noProof/>
          <w:sz w:val="18"/>
          <w:szCs w:val="18"/>
        </w:rPr>
        <w:t>0</w:t>
      </w:r>
      <w:r w:rsidR="00F96D0E">
        <w:rPr>
          <w:noProof/>
          <w:sz w:val="18"/>
          <w:szCs w:val="18"/>
        </w:rPr>
        <w:t>4</w:t>
      </w:r>
      <w:r>
        <w:rPr>
          <w:noProof/>
          <w:sz w:val="18"/>
          <w:szCs w:val="18"/>
          <w:lang w:val="en-US"/>
        </w:rPr>
        <w:t>.2022</w:t>
      </w:r>
    </w:p>
    <w:p w:rsidR="00E4106A" w:rsidRDefault="00E4106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4106A">
        <w:trPr>
          <w:cantSplit/>
          <w:trHeight w:val="225"/>
        </w:trPr>
        <w:tc>
          <w:tcPr>
            <w:tcW w:w="7513" w:type="dxa"/>
            <w:vMerge w:val="restart"/>
          </w:tcPr>
          <w:p w:rsidR="00E4106A" w:rsidRDefault="00E4106A">
            <w:pPr>
              <w:jc w:val="center"/>
              <w:rPr>
                <w:noProof/>
                <w:sz w:val="18"/>
                <w:lang w:val="en-US"/>
              </w:rPr>
            </w:pPr>
          </w:p>
          <w:p w:rsidR="00E4106A" w:rsidRDefault="000B7E4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4106A" w:rsidRDefault="000B7E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4106A">
        <w:trPr>
          <w:cantSplit/>
          <w:trHeight w:val="437"/>
        </w:trPr>
        <w:tc>
          <w:tcPr>
            <w:tcW w:w="7513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4106A" w:rsidRDefault="00E4106A">
            <w:pPr>
              <w:jc w:val="center"/>
              <w:rPr>
                <w:noProof/>
                <w:sz w:val="18"/>
              </w:rPr>
            </w:pP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B7E4F" w:rsidRDefault="001314EB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B7E4F" w:rsidRDefault="00F96D0E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0B7E4F" w:rsidRPr="00F96D0E" w:rsidRDefault="00F96D0E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0B7E4F" w:rsidRPr="001E2010" w:rsidRDefault="00F96D0E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B7E4F" w:rsidRDefault="00F96D0E" w:rsidP="001E20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B7E4F" w:rsidRPr="00F96D0E" w:rsidRDefault="00F96D0E" w:rsidP="001E201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B7E4F" w:rsidRPr="00F96D0E" w:rsidRDefault="00F96D0E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B7E4F" w:rsidRPr="00F96D0E" w:rsidRDefault="00F96D0E" w:rsidP="00D37C5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B7E4F" w:rsidRPr="00F96D0E" w:rsidRDefault="00F96D0E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0B7E4F" w:rsidRPr="00D37C55" w:rsidRDefault="00D37C55" w:rsidP="00D37C55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B7E4F" w:rsidRPr="00F96D0E" w:rsidRDefault="00F96D0E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B7E4F" w:rsidRPr="00D37C55" w:rsidRDefault="00F96D0E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B7E4F" w:rsidRPr="00F23854" w:rsidRDefault="00F23854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</w:t>
            </w:r>
          </w:p>
        </w:tc>
      </w:tr>
      <w:tr w:rsidR="00C3101D">
        <w:trPr>
          <w:cantSplit/>
        </w:trPr>
        <w:tc>
          <w:tcPr>
            <w:tcW w:w="7513" w:type="dxa"/>
          </w:tcPr>
          <w:p w:rsidR="00C3101D" w:rsidRDefault="00C3101D" w:rsidP="00C3101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0003.0008.0086.0565 </w:t>
            </w:r>
            <w:r w:rsidRPr="00C3101D">
              <w:rPr>
                <w:bCs/>
                <w:color w:val="000000"/>
                <w:sz w:val="18"/>
                <w:szCs w:val="18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3101D" w:rsidRPr="00F23854" w:rsidRDefault="00F23854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0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B7E4F" w:rsidRPr="00F23854" w:rsidRDefault="00F23854" w:rsidP="00B11D6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DC07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</w:tcPr>
          <w:p w:rsidR="000B7E4F" w:rsidRPr="00D37C55" w:rsidRDefault="00D37C55" w:rsidP="00B11D6C">
            <w:pPr>
              <w:jc w:val="center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  <w:lang w:val="en-US"/>
              </w:rPr>
              <w:t>3</w:t>
            </w:r>
          </w:p>
        </w:tc>
      </w:tr>
      <w:tr w:rsidR="000B7E4F">
        <w:trPr>
          <w:cantSplit/>
        </w:trPr>
        <w:tc>
          <w:tcPr>
            <w:tcW w:w="7513" w:type="dxa"/>
          </w:tcPr>
          <w:p w:rsidR="000B7E4F" w:rsidRDefault="000B7E4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B7E4F" w:rsidRPr="00F23854" w:rsidRDefault="00F23854" w:rsidP="00F2385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  <w:bookmarkStart w:id="0" w:name="_GoBack"/>
            <w:bookmarkEnd w:id="0"/>
          </w:p>
        </w:tc>
      </w:tr>
    </w:tbl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 w:rsidP="00C3101D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p w:rsidR="00E4106A" w:rsidRDefault="00E4106A">
      <w:pPr>
        <w:rPr>
          <w:noProof/>
        </w:rPr>
      </w:pPr>
    </w:p>
    <w:sectPr w:rsidR="00E4106A" w:rsidSect="00B11D6C">
      <w:pgSz w:w="11907" w:h="16840" w:code="9"/>
      <w:pgMar w:top="568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F"/>
    <w:rsid w:val="000B7E4F"/>
    <w:rsid w:val="001314EB"/>
    <w:rsid w:val="001E2010"/>
    <w:rsid w:val="00281654"/>
    <w:rsid w:val="00AE6644"/>
    <w:rsid w:val="00B11D6C"/>
    <w:rsid w:val="00C3101D"/>
    <w:rsid w:val="00C947F7"/>
    <w:rsid w:val="00D15D09"/>
    <w:rsid w:val="00D37C55"/>
    <w:rsid w:val="00DC07F4"/>
    <w:rsid w:val="00E4106A"/>
    <w:rsid w:val="00F160F2"/>
    <w:rsid w:val="00F23854"/>
    <w:rsid w:val="00F9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0-00-33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83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Крайзер Галина Алексеевна</dc:creator>
  <cp:lastModifiedBy>Дамба-Даржаа Марина Кан-ооловна</cp:lastModifiedBy>
  <cp:revision>4</cp:revision>
  <cp:lastPrinted>2022-12-01T01:25:00Z</cp:lastPrinted>
  <dcterms:created xsi:type="dcterms:W3CDTF">2022-12-05T02:35:00Z</dcterms:created>
  <dcterms:modified xsi:type="dcterms:W3CDTF">2023-01-18T09:24:00Z</dcterms:modified>
</cp:coreProperties>
</file>