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7" w:rsidRDefault="005C513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150F7" w:rsidRDefault="005C513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150F7" w:rsidRDefault="005C513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31.07.2022</w:t>
      </w:r>
    </w:p>
    <w:p w:rsidR="000150F7" w:rsidRDefault="000150F7">
      <w:pPr>
        <w:jc w:val="center"/>
        <w:rPr>
          <w:noProof/>
          <w:sz w:val="18"/>
          <w:lang w:val="en-US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0150F7" w:rsidTr="00AA532F">
        <w:trPr>
          <w:cantSplit/>
          <w:trHeight w:val="225"/>
        </w:trPr>
        <w:tc>
          <w:tcPr>
            <w:tcW w:w="8789" w:type="dxa"/>
            <w:vMerge w:val="restart"/>
          </w:tcPr>
          <w:p w:rsidR="000150F7" w:rsidRDefault="000150F7">
            <w:pPr>
              <w:jc w:val="center"/>
              <w:rPr>
                <w:noProof/>
                <w:sz w:val="18"/>
                <w:lang w:val="en-US"/>
              </w:rPr>
            </w:pPr>
          </w:p>
          <w:p w:rsidR="000150F7" w:rsidRDefault="005C513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8" w:type="dxa"/>
            <w:vMerge w:val="restart"/>
            <w:vAlign w:val="center"/>
          </w:tcPr>
          <w:p w:rsidR="000150F7" w:rsidRDefault="005C513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150F7" w:rsidTr="00AA532F">
        <w:trPr>
          <w:cantSplit/>
          <w:trHeight w:val="437"/>
        </w:trPr>
        <w:tc>
          <w:tcPr>
            <w:tcW w:w="8789" w:type="dxa"/>
            <w:vMerge/>
          </w:tcPr>
          <w:p w:rsidR="000150F7" w:rsidRDefault="000150F7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8" w:type="dxa"/>
            <w:vMerge/>
          </w:tcPr>
          <w:p w:rsidR="000150F7" w:rsidRDefault="000150F7">
            <w:pPr>
              <w:jc w:val="center"/>
              <w:rPr>
                <w:noProof/>
                <w:sz w:val="18"/>
              </w:rPr>
            </w:pPr>
          </w:p>
        </w:tc>
      </w:tr>
      <w:tr w:rsidR="000150F7" w:rsidTr="00AA532F">
        <w:trPr>
          <w:cantSplit/>
        </w:trPr>
        <w:tc>
          <w:tcPr>
            <w:tcW w:w="8789" w:type="dxa"/>
          </w:tcPr>
          <w:p w:rsidR="000150F7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1418" w:type="dxa"/>
          </w:tcPr>
          <w:p w:rsidR="000150F7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  <w:r w:rsidR="00346EEC">
              <w:rPr>
                <w:noProof/>
                <w:sz w:val="18"/>
              </w:rPr>
              <w:t xml:space="preserve">                                              </w:t>
            </w:r>
            <w:r w:rsidR="008A699E">
              <w:rPr>
                <w:noProof/>
                <w:sz w:val="18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5C5139" w:rsidRDefault="008A699E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  <w:r w:rsidR="00346EEC">
              <w:rPr>
                <w:noProof/>
                <w:sz w:val="18"/>
              </w:rPr>
              <w:t xml:space="preserve">                                              </w:t>
            </w:r>
            <w:r w:rsidR="008A699E">
              <w:rPr>
                <w:noProof/>
                <w:sz w:val="18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  <w:r w:rsidR="00346EEC">
              <w:rPr>
                <w:noProof/>
                <w:sz w:val="18"/>
              </w:rPr>
              <w:t xml:space="preserve">                       </w:t>
            </w:r>
            <w:r w:rsidR="008A699E">
              <w:rPr>
                <w:noProof/>
                <w:sz w:val="18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76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  <w:r w:rsidR="008A699E">
              <w:rPr>
                <w:noProof/>
                <w:sz w:val="18"/>
              </w:rPr>
              <w:t xml:space="preserve">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  <w:r w:rsidR="008A699E">
              <w:rPr>
                <w:noProof/>
                <w:sz w:val="18"/>
              </w:rPr>
              <w:t xml:space="preserve">                       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  <w:r w:rsidR="00346EEC">
              <w:rPr>
                <w:noProof/>
                <w:sz w:val="18"/>
              </w:rPr>
              <w:t xml:space="preserve">                                               </w:t>
            </w:r>
            <w:r w:rsidR="008A699E">
              <w:rPr>
                <w:noProof/>
                <w:sz w:val="18"/>
              </w:rPr>
              <w:t xml:space="preserve">                     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27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</w:t>
            </w:r>
            <w:r w:rsidR="008A699E">
              <w:rPr>
                <w:noProof/>
                <w:sz w:val="18"/>
              </w:rPr>
              <w:t xml:space="preserve">           </w:t>
            </w:r>
            <w:r w:rsidR="00346EEC">
              <w:rPr>
                <w:noProof/>
                <w:sz w:val="18"/>
              </w:rPr>
              <w:t xml:space="preserve">    </w:t>
            </w:r>
            <w:r>
              <w:rPr>
                <w:noProof/>
                <w:sz w:val="18"/>
              </w:rPr>
              <w:t>государственных внебюджетных фондов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 w:rsidP="008A699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  <w:r w:rsidR="00346EEC">
              <w:rPr>
                <w:noProof/>
                <w:sz w:val="18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5C5139" w:rsidRDefault="008B77C4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8" w:type="dxa"/>
          </w:tcPr>
          <w:p w:rsidR="005C5139" w:rsidRDefault="005C5139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346EE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1418" w:type="dxa"/>
          </w:tcPr>
          <w:p w:rsidR="005C5139" w:rsidRDefault="00346EEC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5C5139" w:rsidTr="00AA532F">
        <w:trPr>
          <w:cantSplit/>
        </w:trPr>
        <w:tc>
          <w:tcPr>
            <w:tcW w:w="8789" w:type="dxa"/>
          </w:tcPr>
          <w:p w:rsidR="005C5139" w:rsidRDefault="005C513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418" w:type="dxa"/>
          </w:tcPr>
          <w:p w:rsidR="005C5139" w:rsidRDefault="008A699E" w:rsidP="00AA532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387</w:t>
            </w:r>
          </w:p>
        </w:tc>
      </w:tr>
      <w:tr w:rsidR="00255974" w:rsidTr="00AA532F">
        <w:trPr>
          <w:cantSplit/>
        </w:trPr>
        <w:tc>
          <w:tcPr>
            <w:tcW w:w="8789" w:type="dxa"/>
          </w:tcPr>
          <w:p w:rsidR="00255974" w:rsidRPr="00B4613A" w:rsidRDefault="00255974" w:rsidP="00255974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255974" w:rsidRDefault="00255974" w:rsidP="00AA532F">
            <w:pPr>
              <w:jc w:val="center"/>
              <w:rPr>
                <w:noProof/>
                <w:sz w:val="18"/>
              </w:rPr>
            </w:pPr>
          </w:p>
        </w:tc>
      </w:tr>
    </w:tbl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p w:rsidR="000150F7" w:rsidRDefault="000150F7">
      <w:pPr>
        <w:rPr>
          <w:noProof/>
        </w:rPr>
      </w:pPr>
    </w:p>
    <w:sectPr w:rsidR="000150F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39"/>
    <w:rsid w:val="000150F7"/>
    <w:rsid w:val="000818EB"/>
    <w:rsid w:val="00220E7D"/>
    <w:rsid w:val="00255974"/>
    <w:rsid w:val="00346EEC"/>
    <w:rsid w:val="00462506"/>
    <w:rsid w:val="005C5139"/>
    <w:rsid w:val="00637CA6"/>
    <w:rsid w:val="008A699E"/>
    <w:rsid w:val="008B77C4"/>
    <w:rsid w:val="00AA532F"/>
    <w:rsid w:val="00D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204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2022-08-07T06:39:00Z</cp:lastPrinted>
  <dcterms:created xsi:type="dcterms:W3CDTF">2022-09-19T03:11:00Z</dcterms:created>
  <dcterms:modified xsi:type="dcterms:W3CDTF">2022-09-19T03:11:00Z</dcterms:modified>
</cp:coreProperties>
</file>