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88" w:rsidRDefault="00FE3388" w:rsidP="00FE3388">
      <w:pPr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>СПРАВКА</w:t>
      </w:r>
    </w:p>
    <w:p w:rsidR="00FE3388" w:rsidRDefault="00FE3388" w:rsidP="00FE338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 тематике обращений граждан и организаций, поступивши</w:t>
      </w:r>
      <w:r w:rsidR="006415FA">
        <w:rPr>
          <w:noProof/>
          <w:sz w:val="24"/>
          <w:szCs w:val="24"/>
        </w:rPr>
        <w:t>х</w:t>
      </w:r>
      <w:r>
        <w:rPr>
          <w:noProof/>
          <w:sz w:val="24"/>
          <w:szCs w:val="24"/>
        </w:rPr>
        <w:t xml:space="preserve">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116B79" w:rsidRDefault="002B649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31.01.2023</w:t>
      </w:r>
    </w:p>
    <w:p w:rsidR="00116B79" w:rsidRDefault="00116B7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16B79">
        <w:trPr>
          <w:cantSplit/>
          <w:trHeight w:val="225"/>
        </w:trPr>
        <w:tc>
          <w:tcPr>
            <w:tcW w:w="7513" w:type="dxa"/>
            <w:vMerge w:val="restart"/>
          </w:tcPr>
          <w:p w:rsidR="00116B79" w:rsidRDefault="00116B79">
            <w:pPr>
              <w:jc w:val="center"/>
              <w:rPr>
                <w:noProof/>
                <w:sz w:val="18"/>
                <w:lang w:val="en-US"/>
              </w:rPr>
            </w:pPr>
          </w:p>
          <w:p w:rsidR="00116B79" w:rsidRDefault="002B649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16B79" w:rsidRDefault="002B64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16B79">
        <w:trPr>
          <w:cantSplit/>
          <w:trHeight w:val="437"/>
        </w:trPr>
        <w:tc>
          <w:tcPr>
            <w:tcW w:w="7513" w:type="dxa"/>
            <w:vMerge/>
          </w:tcPr>
          <w:p w:rsidR="00116B79" w:rsidRDefault="00116B7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16B79" w:rsidRDefault="00116B79">
            <w:pPr>
              <w:jc w:val="center"/>
              <w:rPr>
                <w:noProof/>
                <w:sz w:val="18"/>
              </w:rPr>
            </w:pPr>
          </w:p>
        </w:tc>
      </w:tr>
      <w:tr w:rsidR="00116B79">
        <w:trPr>
          <w:cantSplit/>
        </w:trPr>
        <w:tc>
          <w:tcPr>
            <w:tcW w:w="7513" w:type="dxa"/>
          </w:tcPr>
          <w:p w:rsidR="00116B79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16B79" w:rsidRDefault="002B649D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B649D" w:rsidRDefault="00265DA7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B649D" w:rsidRDefault="002B649D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B649D" w:rsidRDefault="00265DA7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B649D" w:rsidRDefault="00265DA7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B649D" w:rsidRDefault="00265DA7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2B649D" w:rsidRDefault="002B649D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2B649D" w:rsidRDefault="002B649D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B649D" w:rsidRDefault="002B649D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265DA7">
              <w:rPr>
                <w:noProof/>
                <w:sz w:val="18"/>
              </w:rPr>
              <w:t>9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B649D" w:rsidRDefault="002B649D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B649D" w:rsidRDefault="00265DA7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B649D" w:rsidRDefault="00265DA7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B649D" w:rsidRDefault="002B649D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B649D" w:rsidRDefault="002B649D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B649D" w:rsidRDefault="002B649D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B649D" w:rsidRDefault="00265DA7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B649D" w:rsidRDefault="00265DA7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316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B649D" w:rsidRDefault="002B649D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B649D" w:rsidRDefault="00265DA7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65DA7">
        <w:trPr>
          <w:cantSplit/>
        </w:trPr>
        <w:tc>
          <w:tcPr>
            <w:tcW w:w="7513" w:type="dxa"/>
          </w:tcPr>
          <w:p w:rsidR="00265DA7" w:rsidRDefault="00265DA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65DA7" w:rsidRDefault="00265DA7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B649D" w:rsidRDefault="00265DA7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B649D" w:rsidRDefault="002B649D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B649D" w:rsidRDefault="00265DA7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65DA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2B649D" w:rsidRDefault="004B60BE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265DA7">
              <w:rPr>
                <w:noProof/>
                <w:sz w:val="18"/>
              </w:rPr>
              <w:t>6</w:t>
            </w:r>
          </w:p>
        </w:tc>
      </w:tr>
      <w:tr w:rsidR="002B649D">
        <w:trPr>
          <w:cantSplit/>
        </w:trPr>
        <w:tc>
          <w:tcPr>
            <w:tcW w:w="7513" w:type="dxa"/>
          </w:tcPr>
          <w:p w:rsidR="002B649D" w:rsidRDefault="002B64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B649D" w:rsidRDefault="00265DA7" w:rsidP="0036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906</w:t>
            </w:r>
          </w:p>
        </w:tc>
      </w:tr>
      <w:tr w:rsidR="00571326">
        <w:trPr>
          <w:cantSplit/>
        </w:trPr>
        <w:tc>
          <w:tcPr>
            <w:tcW w:w="7513" w:type="dxa"/>
          </w:tcPr>
          <w:p w:rsidR="00571326" w:rsidRDefault="0057132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71326" w:rsidRDefault="00571326" w:rsidP="003645AC">
            <w:pPr>
              <w:jc w:val="center"/>
              <w:rPr>
                <w:noProof/>
                <w:sz w:val="18"/>
              </w:rPr>
            </w:pPr>
          </w:p>
        </w:tc>
      </w:tr>
      <w:tr w:rsidR="00571326">
        <w:trPr>
          <w:cantSplit/>
        </w:trPr>
        <w:tc>
          <w:tcPr>
            <w:tcW w:w="7513" w:type="dxa"/>
          </w:tcPr>
          <w:p w:rsidR="00571326" w:rsidRDefault="0057132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71326" w:rsidRDefault="00571326">
            <w:pPr>
              <w:jc w:val="right"/>
              <w:rPr>
                <w:noProof/>
                <w:sz w:val="18"/>
              </w:rPr>
            </w:pPr>
          </w:p>
        </w:tc>
      </w:tr>
    </w:tbl>
    <w:p w:rsidR="00116B79" w:rsidRDefault="00116B79">
      <w:pPr>
        <w:rPr>
          <w:noProof/>
        </w:rPr>
      </w:pPr>
    </w:p>
    <w:p w:rsidR="00116B79" w:rsidRDefault="00116B79">
      <w:pPr>
        <w:rPr>
          <w:noProof/>
        </w:rPr>
      </w:pPr>
    </w:p>
    <w:p w:rsidR="00116B79" w:rsidRDefault="00116B79">
      <w:pPr>
        <w:rPr>
          <w:noProof/>
        </w:rPr>
      </w:pPr>
    </w:p>
    <w:p w:rsidR="00116B79" w:rsidRDefault="00116B79">
      <w:pPr>
        <w:rPr>
          <w:noProof/>
        </w:rPr>
      </w:pPr>
    </w:p>
    <w:p w:rsidR="00116B79" w:rsidRDefault="00116B79">
      <w:pPr>
        <w:rPr>
          <w:noProof/>
        </w:rPr>
      </w:pPr>
    </w:p>
    <w:p w:rsidR="00116B79" w:rsidRDefault="00116B79">
      <w:pPr>
        <w:rPr>
          <w:noProof/>
        </w:rPr>
      </w:pPr>
    </w:p>
    <w:p w:rsidR="00116B79" w:rsidRDefault="00116B79">
      <w:pPr>
        <w:rPr>
          <w:noProof/>
        </w:rPr>
      </w:pPr>
    </w:p>
    <w:p w:rsidR="00116B79" w:rsidRDefault="00116B79">
      <w:pPr>
        <w:rPr>
          <w:noProof/>
        </w:rPr>
      </w:pPr>
    </w:p>
    <w:sectPr w:rsidR="00116B79" w:rsidSect="003645AC">
      <w:pgSz w:w="11907" w:h="16840" w:code="9"/>
      <w:pgMar w:top="284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9D"/>
    <w:rsid w:val="00116B79"/>
    <w:rsid w:val="00265DA7"/>
    <w:rsid w:val="002B649D"/>
    <w:rsid w:val="003645AC"/>
    <w:rsid w:val="004B60BE"/>
    <w:rsid w:val="00571326"/>
    <w:rsid w:val="006415FA"/>
    <w:rsid w:val="007D04F2"/>
    <w:rsid w:val="00947051"/>
    <w:rsid w:val="00BD5406"/>
    <w:rsid w:val="00E10D24"/>
    <w:rsid w:val="00F40D40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C0F6-08E5-4AB3-94EB-74A7C421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1900-12-31T17:00:00Z</cp:lastPrinted>
  <dcterms:created xsi:type="dcterms:W3CDTF">2023-02-07T05:22:00Z</dcterms:created>
  <dcterms:modified xsi:type="dcterms:W3CDTF">2023-02-07T05:22:00Z</dcterms:modified>
</cp:coreProperties>
</file>