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78" w:rsidRDefault="00A46778" w:rsidP="00A4677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СПРАВКА</w:t>
      </w:r>
    </w:p>
    <w:p w:rsidR="00A46778" w:rsidRDefault="00A46778" w:rsidP="00A4677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по тематике обращений граждан и организаций, поступивших в Управление Федеральной налоговой службы по Республике Хакасия </w:t>
      </w:r>
      <w:r>
        <w:rPr>
          <w:noProof/>
          <w:sz w:val="24"/>
          <w:szCs w:val="24"/>
        </w:rPr>
        <w:br/>
        <w:t xml:space="preserve"> в соответствии с Типовым общероссийским тематическим классификатором обращений граждан и организаций</w:t>
      </w:r>
    </w:p>
    <w:p w:rsidR="00497CE9" w:rsidRDefault="0057125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E72F45">
        <w:rPr>
          <w:noProof/>
          <w:sz w:val="24"/>
          <w:lang w:val="en-US"/>
        </w:rPr>
        <w:t>01.01.2024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E72F45">
        <w:rPr>
          <w:noProof/>
          <w:sz w:val="24"/>
          <w:lang w:val="en-US"/>
        </w:rPr>
        <w:t>31.01.2024</w:t>
      </w:r>
    </w:p>
    <w:p w:rsidR="00497CE9" w:rsidRDefault="00497CE9">
      <w:pPr>
        <w:jc w:val="center"/>
        <w:rPr>
          <w:noProof/>
          <w:sz w:val="18"/>
          <w:lang w:val="en-US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701"/>
      </w:tblGrid>
      <w:tr w:rsidR="00497CE9" w:rsidTr="007626F3">
        <w:trPr>
          <w:cantSplit/>
          <w:trHeight w:val="225"/>
        </w:trPr>
        <w:tc>
          <w:tcPr>
            <w:tcW w:w="8364" w:type="dxa"/>
            <w:vMerge w:val="restart"/>
          </w:tcPr>
          <w:p w:rsidR="00497CE9" w:rsidRDefault="00497CE9">
            <w:pPr>
              <w:jc w:val="center"/>
              <w:rPr>
                <w:noProof/>
                <w:sz w:val="18"/>
                <w:lang w:val="en-US"/>
              </w:rPr>
            </w:pPr>
          </w:p>
          <w:p w:rsidR="00497CE9" w:rsidRDefault="0057125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701" w:type="dxa"/>
            <w:vMerge w:val="restart"/>
            <w:vAlign w:val="center"/>
          </w:tcPr>
          <w:p w:rsidR="00497CE9" w:rsidRDefault="0057125B" w:rsidP="007626F3">
            <w:pPr>
              <w:ind w:left="-108" w:firstLine="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</w:t>
            </w:r>
            <w:bookmarkStart w:id="0" w:name="_GoBack"/>
            <w:bookmarkEnd w:id="0"/>
            <w:r>
              <w:rPr>
                <w:noProof/>
                <w:sz w:val="18"/>
              </w:rPr>
              <w:t>ов</w:t>
            </w:r>
          </w:p>
        </w:tc>
      </w:tr>
      <w:tr w:rsidR="00497CE9" w:rsidTr="007626F3">
        <w:trPr>
          <w:cantSplit/>
          <w:trHeight w:val="437"/>
        </w:trPr>
        <w:tc>
          <w:tcPr>
            <w:tcW w:w="8364" w:type="dxa"/>
            <w:vMerge/>
          </w:tcPr>
          <w:p w:rsidR="00497CE9" w:rsidRDefault="00497CE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701" w:type="dxa"/>
            <w:vMerge/>
          </w:tcPr>
          <w:p w:rsidR="00497CE9" w:rsidRDefault="00497CE9">
            <w:pPr>
              <w:jc w:val="center"/>
              <w:rPr>
                <w:noProof/>
                <w:sz w:val="18"/>
              </w:rPr>
            </w:pPr>
          </w:p>
        </w:tc>
      </w:tr>
      <w:tr w:rsidR="00497CE9" w:rsidTr="007626F3">
        <w:trPr>
          <w:cantSplit/>
        </w:trPr>
        <w:tc>
          <w:tcPr>
            <w:tcW w:w="8364" w:type="dxa"/>
          </w:tcPr>
          <w:p w:rsidR="00497CE9" w:rsidRDefault="00E72F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497CE9" w:rsidRDefault="00E72F45" w:rsidP="007626F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2F45" w:rsidTr="007626F3">
        <w:trPr>
          <w:cantSplit/>
        </w:trPr>
        <w:tc>
          <w:tcPr>
            <w:tcW w:w="8364" w:type="dxa"/>
          </w:tcPr>
          <w:p w:rsidR="00E72F45" w:rsidRDefault="00E72F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701" w:type="dxa"/>
          </w:tcPr>
          <w:p w:rsidR="00E72F45" w:rsidRDefault="00E72F45" w:rsidP="007626F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72F45" w:rsidTr="007626F3">
        <w:trPr>
          <w:cantSplit/>
        </w:trPr>
        <w:tc>
          <w:tcPr>
            <w:tcW w:w="8364" w:type="dxa"/>
          </w:tcPr>
          <w:p w:rsidR="00E72F45" w:rsidRDefault="00E72F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701" w:type="dxa"/>
          </w:tcPr>
          <w:p w:rsidR="00E72F45" w:rsidRDefault="003D4AD0" w:rsidP="007626F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E72F45" w:rsidTr="007626F3">
        <w:trPr>
          <w:cantSplit/>
        </w:trPr>
        <w:tc>
          <w:tcPr>
            <w:tcW w:w="8364" w:type="dxa"/>
          </w:tcPr>
          <w:p w:rsidR="00E72F45" w:rsidRDefault="00E72F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701" w:type="dxa"/>
          </w:tcPr>
          <w:p w:rsidR="00E72F45" w:rsidRDefault="00E72F45" w:rsidP="007626F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E72F45" w:rsidTr="007626F3">
        <w:trPr>
          <w:cantSplit/>
        </w:trPr>
        <w:tc>
          <w:tcPr>
            <w:tcW w:w="8364" w:type="dxa"/>
          </w:tcPr>
          <w:p w:rsidR="00E72F45" w:rsidRDefault="00E72F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701" w:type="dxa"/>
          </w:tcPr>
          <w:p w:rsidR="00E72F45" w:rsidRDefault="003D4AD0" w:rsidP="007626F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E72F45" w:rsidTr="007626F3">
        <w:trPr>
          <w:cantSplit/>
        </w:trPr>
        <w:tc>
          <w:tcPr>
            <w:tcW w:w="8364" w:type="dxa"/>
          </w:tcPr>
          <w:p w:rsidR="00E72F45" w:rsidRDefault="00E72F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701" w:type="dxa"/>
          </w:tcPr>
          <w:p w:rsidR="00E72F45" w:rsidRDefault="003D4AD0" w:rsidP="007626F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</w:tr>
      <w:tr w:rsidR="00E72F45" w:rsidTr="007626F3">
        <w:trPr>
          <w:cantSplit/>
        </w:trPr>
        <w:tc>
          <w:tcPr>
            <w:tcW w:w="8364" w:type="dxa"/>
          </w:tcPr>
          <w:p w:rsidR="00E72F45" w:rsidRDefault="00E72F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701" w:type="dxa"/>
          </w:tcPr>
          <w:p w:rsidR="00E72F45" w:rsidRDefault="003D4AD0" w:rsidP="007626F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153</w:t>
            </w:r>
          </w:p>
        </w:tc>
      </w:tr>
      <w:tr w:rsidR="00E72F45" w:rsidTr="007626F3">
        <w:trPr>
          <w:cantSplit/>
        </w:trPr>
        <w:tc>
          <w:tcPr>
            <w:tcW w:w="8364" w:type="dxa"/>
          </w:tcPr>
          <w:p w:rsidR="00E72F45" w:rsidRDefault="00E72F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1701" w:type="dxa"/>
          </w:tcPr>
          <w:p w:rsidR="00E72F45" w:rsidRDefault="00E72F45" w:rsidP="007626F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72F45" w:rsidTr="007626F3">
        <w:trPr>
          <w:cantSplit/>
        </w:trPr>
        <w:tc>
          <w:tcPr>
            <w:tcW w:w="8364" w:type="dxa"/>
          </w:tcPr>
          <w:p w:rsidR="00E72F45" w:rsidRDefault="00E72F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E72F45" w:rsidRDefault="003D4AD0" w:rsidP="007626F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</w:tr>
      <w:tr w:rsidR="00E72F45" w:rsidTr="007626F3">
        <w:trPr>
          <w:cantSplit/>
        </w:trPr>
        <w:tc>
          <w:tcPr>
            <w:tcW w:w="8364" w:type="dxa"/>
          </w:tcPr>
          <w:p w:rsidR="00E72F45" w:rsidRDefault="00E72F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701" w:type="dxa"/>
          </w:tcPr>
          <w:p w:rsidR="00E72F45" w:rsidRDefault="003D4AD0" w:rsidP="007626F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</w:tr>
      <w:tr w:rsidR="00E72F45" w:rsidTr="007626F3">
        <w:trPr>
          <w:cantSplit/>
        </w:trPr>
        <w:tc>
          <w:tcPr>
            <w:tcW w:w="8364" w:type="dxa"/>
          </w:tcPr>
          <w:p w:rsidR="00E72F45" w:rsidRDefault="00E72F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701" w:type="dxa"/>
          </w:tcPr>
          <w:p w:rsidR="00E72F45" w:rsidRDefault="003D4AD0" w:rsidP="007626F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E72F45" w:rsidTr="007626F3">
        <w:trPr>
          <w:cantSplit/>
        </w:trPr>
        <w:tc>
          <w:tcPr>
            <w:tcW w:w="8364" w:type="dxa"/>
          </w:tcPr>
          <w:p w:rsidR="00E72F45" w:rsidRDefault="00E72F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701" w:type="dxa"/>
          </w:tcPr>
          <w:p w:rsidR="00E72F45" w:rsidRDefault="00E72F45" w:rsidP="007626F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72F45" w:rsidTr="007626F3">
        <w:trPr>
          <w:cantSplit/>
        </w:trPr>
        <w:tc>
          <w:tcPr>
            <w:tcW w:w="8364" w:type="dxa"/>
          </w:tcPr>
          <w:p w:rsidR="00E72F45" w:rsidRDefault="00E72F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701" w:type="dxa"/>
          </w:tcPr>
          <w:p w:rsidR="00E72F45" w:rsidRDefault="00E72F45" w:rsidP="007626F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72F45" w:rsidTr="007626F3">
        <w:trPr>
          <w:cantSplit/>
        </w:trPr>
        <w:tc>
          <w:tcPr>
            <w:tcW w:w="8364" w:type="dxa"/>
          </w:tcPr>
          <w:p w:rsidR="00E72F45" w:rsidRDefault="00E72F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701" w:type="dxa"/>
          </w:tcPr>
          <w:p w:rsidR="00E72F45" w:rsidRDefault="00E72F45" w:rsidP="007626F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E72F45" w:rsidTr="007626F3">
        <w:trPr>
          <w:cantSplit/>
        </w:trPr>
        <w:tc>
          <w:tcPr>
            <w:tcW w:w="8364" w:type="dxa"/>
          </w:tcPr>
          <w:p w:rsidR="00E72F45" w:rsidRDefault="00E72F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</w:tcPr>
          <w:p w:rsidR="00E72F45" w:rsidRDefault="003D4AD0" w:rsidP="007626F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E72F45" w:rsidTr="007626F3">
        <w:trPr>
          <w:cantSplit/>
        </w:trPr>
        <w:tc>
          <w:tcPr>
            <w:tcW w:w="8364" w:type="dxa"/>
          </w:tcPr>
          <w:p w:rsidR="00E72F45" w:rsidRDefault="00E72F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</w:tcPr>
          <w:p w:rsidR="00E72F45" w:rsidRDefault="003D4AD0" w:rsidP="007626F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332</w:t>
            </w:r>
          </w:p>
        </w:tc>
      </w:tr>
      <w:tr w:rsidR="00E72F45" w:rsidTr="007626F3">
        <w:trPr>
          <w:cantSplit/>
        </w:trPr>
        <w:tc>
          <w:tcPr>
            <w:tcW w:w="8364" w:type="dxa"/>
          </w:tcPr>
          <w:p w:rsidR="00E72F45" w:rsidRDefault="00E72F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701" w:type="dxa"/>
          </w:tcPr>
          <w:p w:rsidR="00E72F45" w:rsidRDefault="00E72F45" w:rsidP="007626F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72F45" w:rsidTr="007626F3">
        <w:trPr>
          <w:cantSplit/>
        </w:trPr>
        <w:tc>
          <w:tcPr>
            <w:tcW w:w="8364" w:type="dxa"/>
          </w:tcPr>
          <w:p w:rsidR="00E72F45" w:rsidRDefault="00E72F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</w:tcPr>
          <w:p w:rsidR="00E72F45" w:rsidRDefault="00E72F45" w:rsidP="007626F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D4AD0">
              <w:rPr>
                <w:noProof/>
                <w:sz w:val="18"/>
              </w:rPr>
              <w:t>1</w:t>
            </w:r>
          </w:p>
          <w:p w:rsidR="003D4AD0" w:rsidRDefault="003D4AD0" w:rsidP="007626F3">
            <w:pPr>
              <w:jc w:val="center"/>
              <w:rPr>
                <w:noProof/>
                <w:sz w:val="18"/>
              </w:rPr>
            </w:pPr>
          </w:p>
        </w:tc>
      </w:tr>
      <w:tr w:rsidR="003D4AD0" w:rsidTr="007626F3">
        <w:trPr>
          <w:cantSplit/>
        </w:trPr>
        <w:tc>
          <w:tcPr>
            <w:tcW w:w="8364" w:type="dxa"/>
          </w:tcPr>
          <w:p w:rsidR="003D4AD0" w:rsidRDefault="003D4AD0">
            <w:pPr>
              <w:rPr>
                <w:noProof/>
                <w:sz w:val="18"/>
              </w:rPr>
            </w:pPr>
          </w:p>
        </w:tc>
        <w:tc>
          <w:tcPr>
            <w:tcW w:w="1701" w:type="dxa"/>
          </w:tcPr>
          <w:p w:rsidR="003D4AD0" w:rsidRDefault="003D4AD0" w:rsidP="007626F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72F45" w:rsidTr="007626F3">
        <w:trPr>
          <w:cantSplit/>
        </w:trPr>
        <w:tc>
          <w:tcPr>
            <w:tcW w:w="8364" w:type="dxa"/>
          </w:tcPr>
          <w:p w:rsidR="00E72F45" w:rsidRDefault="00E72F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E72F45" w:rsidRDefault="003D4AD0" w:rsidP="007626F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E72F45" w:rsidTr="007626F3">
        <w:trPr>
          <w:cantSplit/>
        </w:trPr>
        <w:tc>
          <w:tcPr>
            <w:tcW w:w="8364" w:type="dxa"/>
          </w:tcPr>
          <w:p w:rsidR="00E72F45" w:rsidRDefault="00E72F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</w:tcPr>
          <w:p w:rsidR="00E72F45" w:rsidRDefault="00E72F45" w:rsidP="007626F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2F45" w:rsidTr="007626F3">
        <w:trPr>
          <w:cantSplit/>
        </w:trPr>
        <w:tc>
          <w:tcPr>
            <w:tcW w:w="8364" w:type="dxa"/>
          </w:tcPr>
          <w:p w:rsidR="00E72F45" w:rsidRDefault="00E72F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</w:tcPr>
          <w:p w:rsidR="00E72F45" w:rsidRDefault="003D4AD0" w:rsidP="007626F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72F45" w:rsidTr="007626F3">
        <w:trPr>
          <w:cantSplit/>
        </w:trPr>
        <w:tc>
          <w:tcPr>
            <w:tcW w:w="8364" w:type="dxa"/>
          </w:tcPr>
          <w:p w:rsidR="00E72F45" w:rsidRDefault="00E72F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</w:tcPr>
          <w:p w:rsidR="00E72F45" w:rsidRDefault="003D4AD0" w:rsidP="007626F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E72F45" w:rsidTr="007626F3">
        <w:trPr>
          <w:cantSplit/>
        </w:trPr>
        <w:tc>
          <w:tcPr>
            <w:tcW w:w="8364" w:type="dxa"/>
          </w:tcPr>
          <w:p w:rsidR="00E72F45" w:rsidRDefault="007E585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1701" w:type="dxa"/>
          </w:tcPr>
          <w:p w:rsidR="00E72F45" w:rsidRDefault="007E585F" w:rsidP="007626F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E72F45" w:rsidTr="007626F3">
        <w:trPr>
          <w:cantSplit/>
        </w:trPr>
        <w:tc>
          <w:tcPr>
            <w:tcW w:w="8364" w:type="dxa"/>
          </w:tcPr>
          <w:p w:rsidR="00E72F45" w:rsidRDefault="00E72F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1701" w:type="dxa"/>
          </w:tcPr>
          <w:p w:rsidR="00E72F45" w:rsidRDefault="006174FD" w:rsidP="007626F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891</w:t>
            </w:r>
          </w:p>
        </w:tc>
      </w:tr>
    </w:tbl>
    <w:p w:rsidR="00497CE9" w:rsidRDefault="00497CE9">
      <w:pPr>
        <w:rPr>
          <w:noProof/>
        </w:rPr>
      </w:pPr>
    </w:p>
    <w:p w:rsidR="00497CE9" w:rsidRDefault="00497CE9">
      <w:pPr>
        <w:rPr>
          <w:noProof/>
        </w:rPr>
      </w:pPr>
    </w:p>
    <w:p w:rsidR="00497CE9" w:rsidRDefault="00497CE9">
      <w:pPr>
        <w:rPr>
          <w:noProof/>
        </w:rPr>
      </w:pPr>
    </w:p>
    <w:p w:rsidR="00497CE9" w:rsidRDefault="00497CE9">
      <w:pPr>
        <w:rPr>
          <w:noProof/>
        </w:rPr>
      </w:pPr>
    </w:p>
    <w:p w:rsidR="00497CE9" w:rsidRDefault="00497CE9">
      <w:pPr>
        <w:rPr>
          <w:noProof/>
        </w:rPr>
      </w:pPr>
    </w:p>
    <w:p w:rsidR="00497CE9" w:rsidRDefault="00497CE9">
      <w:pPr>
        <w:rPr>
          <w:noProof/>
        </w:rPr>
      </w:pPr>
    </w:p>
    <w:p w:rsidR="00497CE9" w:rsidRDefault="00497CE9">
      <w:pPr>
        <w:rPr>
          <w:noProof/>
        </w:rPr>
      </w:pPr>
    </w:p>
    <w:p w:rsidR="00497CE9" w:rsidRDefault="00497CE9">
      <w:pPr>
        <w:rPr>
          <w:noProof/>
        </w:rPr>
      </w:pPr>
    </w:p>
    <w:p w:rsidR="00497CE9" w:rsidRDefault="00497CE9">
      <w:pPr>
        <w:rPr>
          <w:noProof/>
        </w:rPr>
      </w:pPr>
    </w:p>
    <w:sectPr w:rsidR="00497CE9" w:rsidSect="007626F3">
      <w:pgSz w:w="11907" w:h="16840" w:code="9"/>
      <w:pgMar w:top="426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45"/>
    <w:rsid w:val="003D4AD0"/>
    <w:rsid w:val="00497CE9"/>
    <w:rsid w:val="0057125B"/>
    <w:rsid w:val="006174FD"/>
    <w:rsid w:val="007626F3"/>
    <w:rsid w:val="007E585F"/>
    <w:rsid w:val="008A1E3B"/>
    <w:rsid w:val="00A46778"/>
    <w:rsid w:val="00E7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-00-33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Крайзер Галина Алексеевна</dc:creator>
  <cp:lastModifiedBy>Ольга Анатольевна Корнейчук</cp:lastModifiedBy>
  <cp:revision>2</cp:revision>
  <cp:lastPrinted>1900-12-31T17:00:00Z</cp:lastPrinted>
  <dcterms:created xsi:type="dcterms:W3CDTF">2024-02-06T04:44:00Z</dcterms:created>
  <dcterms:modified xsi:type="dcterms:W3CDTF">2024-02-06T04:44:00Z</dcterms:modified>
</cp:coreProperties>
</file>