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43" w:rsidRDefault="00B25D7A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4D7052" w:rsidRDefault="004D7052" w:rsidP="004D7052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по тематике обращений граждан и организаций, поступивших в Управление Федеральной налоговой службы по Республике Хакасия </w:t>
      </w:r>
      <w:r>
        <w:rPr>
          <w:noProof/>
          <w:sz w:val="24"/>
          <w:szCs w:val="24"/>
        </w:rPr>
        <w:br/>
        <w:t xml:space="preserve"> в соответствии с Типовым общероссийским тематическим классификатором обращений граждан и организаций</w:t>
      </w:r>
    </w:p>
    <w:p w:rsidR="00852143" w:rsidRDefault="00B25D7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01.02.2024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29.02.2024</w:t>
      </w:r>
    </w:p>
    <w:p w:rsidR="00852143" w:rsidRDefault="0085214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52143">
        <w:trPr>
          <w:cantSplit/>
          <w:trHeight w:val="225"/>
        </w:trPr>
        <w:tc>
          <w:tcPr>
            <w:tcW w:w="7513" w:type="dxa"/>
            <w:vMerge w:val="restart"/>
          </w:tcPr>
          <w:p w:rsidR="00852143" w:rsidRDefault="00852143">
            <w:pPr>
              <w:jc w:val="center"/>
              <w:rPr>
                <w:noProof/>
                <w:sz w:val="18"/>
                <w:lang w:val="en-US"/>
              </w:rPr>
            </w:pPr>
          </w:p>
          <w:p w:rsidR="00852143" w:rsidRDefault="00B25D7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52143" w:rsidRDefault="00B25D7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</w:t>
            </w:r>
            <w:bookmarkStart w:id="0" w:name="_GoBack"/>
            <w:bookmarkEnd w:id="0"/>
            <w:r>
              <w:rPr>
                <w:noProof/>
                <w:sz w:val="18"/>
              </w:rPr>
              <w:t>ичество документов</w:t>
            </w:r>
          </w:p>
        </w:tc>
      </w:tr>
      <w:tr w:rsidR="00852143">
        <w:trPr>
          <w:cantSplit/>
          <w:trHeight w:val="437"/>
        </w:trPr>
        <w:tc>
          <w:tcPr>
            <w:tcW w:w="7513" w:type="dxa"/>
            <w:vMerge/>
          </w:tcPr>
          <w:p w:rsidR="00852143" w:rsidRDefault="0085214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852143" w:rsidRDefault="00852143">
            <w:pPr>
              <w:jc w:val="center"/>
              <w:rPr>
                <w:noProof/>
                <w:sz w:val="18"/>
              </w:rPr>
            </w:pPr>
          </w:p>
        </w:tc>
      </w:tr>
      <w:tr w:rsidR="00852143">
        <w:trPr>
          <w:cantSplit/>
        </w:trPr>
        <w:tc>
          <w:tcPr>
            <w:tcW w:w="7513" w:type="dxa"/>
          </w:tcPr>
          <w:p w:rsidR="00852143" w:rsidRDefault="00B25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852143" w:rsidRDefault="00B25D7A" w:rsidP="0091176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25D7A">
        <w:trPr>
          <w:cantSplit/>
        </w:trPr>
        <w:tc>
          <w:tcPr>
            <w:tcW w:w="7513" w:type="dxa"/>
          </w:tcPr>
          <w:p w:rsidR="00B25D7A" w:rsidRDefault="00B25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B25D7A" w:rsidRDefault="00B25D7A" w:rsidP="0091176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25D7A">
        <w:trPr>
          <w:cantSplit/>
        </w:trPr>
        <w:tc>
          <w:tcPr>
            <w:tcW w:w="7513" w:type="dxa"/>
          </w:tcPr>
          <w:p w:rsidR="00B25D7A" w:rsidRDefault="00B25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B25D7A" w:rsidRDefault="00FE038B" w:rsidP="0091176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B25D7A">
        <w:trPr>
          <w:cantSplit/>
        </w:trPr>
        <w:tc>
          <w:tcPr>
            <w:tcW w:w="7513" w:type="dxa"/>
          </w:tcPr>
          <w:p w:rsidR="00B25D7A" w:rsidRDefault="00B25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25D7A" w:rsidRDefault="00FE038B" w:rsidP="0091176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B25D7A">
        <w:trPr>
          <w:cantSplit/>
        </w:trPr>
        <w:tc>
          <w:tcPr>
            <w:tcW w:w="7513" w:type="dxa"/>
          </w:tcPr>
          <w:p w:rsidR="00B25D7A" w:rsidRDefault="00B25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25D7A" w:rsidRDefault="00FE038B" w:rsidP="0091176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B25D7A">
        <w:trPr>
          <w:cantSplit/>
        </w:trPr>
        <w:tc>
          <w:tcPr>
            <w:tcW w:w="7513" w:type="dxa"/>
          </w:tcPr>
          <w:p w:rsidR="00B25D7A" w:rsidRDefault="00B25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25D7A" w:rsidRDefault="00FE038B" w:rsidP="0091176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173</w:t>
            </w:r>
          </w:p>
        </w:tc>
      </w:tr>
      <w:tr w:rsidR="00B25D7A">
        <w:trPr>
          <w:cantSplit/>
        </w:trPr>
        <w:tc>
          <w:tcPr>
            <w:tcW w:w="7513" w:type="dxa"/>
          </w:tcPr>
          <w:p w:rsidR="00B25D7A" w:rsidRDefault="00B25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B25D7A" w:rsidRDefault="00B25D7A" w:rsidP="0091176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25D7A">
        <w:trPr>
          <w:cantSplit/>
        </w:trPr>
        <w:tc>
          <w:tcPr>
            <w:tcW w:w="7513" w:type="dxa"/>
          </w:tcPr>
          <w:p w:rsidR="00B25D7A" w:rsidRDefault="00B25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25D7A" w:rsidRDefault="00FE038B" w:rsidP="0091176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B25D7A">
        <w:trPr>
          <w:cantSplit/>
        </w:trPr>
        <w:tc>
          <w:tcPr>
            <w:tcW w:w="7513" w:type="dxa"/>
          </w:tcPr>
          <w:p w:rsidR="00B25D7A" w:rsidRDefault="00B25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B25D7A" w:rsidRDefault="00B25D7A" w:rsidP="0091176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25D7A">
        <w:trPr>
          <w:cantSplit/>
        </w:trPr>
        <w:tc>
          <w:tcPr>
            <w:tcW w:w="7513" w:type="dxa"/>
          </w:tcPr>
          <w:p w:rsidR="00B25D7A" w:rsidRDefault="00B25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25D7A" w:rsidRDefault="00FE038B" w:rsidP="0091176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84</w:t>
            </w:r>
          </w:p>
        </w:tc>
      </w:tr>
      <w:tr w:rsidR="00B25D7A">
        <w:trPr>
          <w:cantSplit/>
        </w:trPr>
        <w:tc>
          <w:tcPr>
            <w:tcW w:w="7513" w:type="dxa"/>
          </w:tcPr>
          <w:p w:rsidR="00B25D7A" w:rsidRDefault="00B25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25D7A" w:rsidRDefault="00FE038B" w:rsidP="0091176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B25D7A">
        <w:trPr>
          <w:cantSplit/>
        </w:trPr>
        <w:tc>
          <w:tcPr>
            <w:tcW w:w="7513" w:type="dxa"/>
          </w:tcPr>
          <w:p w:rsidR="00B25D7A" w:rsidRDefault="00B25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B25D7A" w:rsidRDefault="00B25D7A" w:rsidP="0091176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25D7A">
        <w:trPr>
          <w:cantSplit/>
        </w:trPr>
        <w:tc>
          <w:tcPr>
            <w:tcW w:w="7513" w:type="dxa"/>
          </w:tcPr>
          <w:p w:rsidR="00B25D7A" w:rsidRDefault="00B25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B25D7A" w:rsidRDefault="00B25D7A" w:rsidP="0091176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25D7A">
        <w:trPr>
          <w:cantSplit/>
        </w:trPr>
        <w:tc>
          <w:tcPr>
            <w:tcW w:w="7513" w:type="dxa"/>
          </w:tcPr>
          <w:p w:rsidR="00B25D7A" w:rsidRDefault="00B25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B25D7A" w:rsidRDefault="00B25D7A" w:rsidP="0091176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25D7A">
        <w:trPr>
          <w:cantSplit/>
        </w:trPr>
        <w:tc>
          <w:tcPr>
            <w:tcW w:w="7513" w:type="dxa"/>
          </w:tcPr>
          <w:p w:rsidR="00B25D7A" w:rsidRDefault="00B25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B25D7A" w:rsidRDefault="00B25D7A" w:rsidP="0091176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E038B">
              <w:rPr>
                <w:noProof/>
                <w:sz w:val="18"/>
              </w:rPr>
              <w:t>9</w:t>
            </w:r>
          </w:p>
        </w:tc>
      </w:tr>
      <w:tr w:rsidR="00B25D7A">
        <w:trPr>
          <w:cantSplit/>
        </w:trPr>
        <w:tc>
          <w:tcPr>
            <w:tcW w:w="7513" w:type="dxa"/>
          </w:tcPr>
          <w:p w:rsidR="00B25D7A" w:rsidRDefault="00B25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25D7A" w:rsidRDefault="00FE038B" w:rsidP="0091176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196</w:t>
            </w:r>
          </w:p>
        </w:tc>
      </w:tr>
      <w:tr w:rsidR="00B25D7A">
        <w:trPr>
          <w:cantSplit/>
        </w:trPr>
        <w:tc>
          <w:tcPr>
            <w:tcW w:w="7513" w:type="dxa"/>
          </w:tcPr>
          <w:p w:rsidR="00B25D7A" w:rsidRDefault="00B25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B25D7A" w:rsidRDefault="00B25D7A" w:rsidP="0091176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25D7A">
        <w:trPr>
          <w:cantSplit/>
        </w:trPr>
        <w:tc>
          <w:tcPr>
            <w:tcW w:w="7513" w:type="dxa"/>
          </w:tcPr>
          <w:p w:rsidR="00B25D7A" w:rsidRDefault="00B25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25D7A" w:rsidRDefault="00B25D7A" w:rsidP="0091176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25D7A">
        <w:trPr>
          <w:cantSplit/>
        </w:trPr>
        <w:tc>
          <w:tcPr>
            <w:tcW w:w="7513" w:type="dxa"/>
          </w:tcPr>
          <w:p w:rsidR="00B25D7A" w:rsidRDefault="00B25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B25D7A" w:rsidRDefault="00CE50B5" w:rsidP="0091176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CE50B5">
        <w:trPr>
          <w:cantSplit/>
        </w:trPr>
        <w:tc>
          <w:tcPr>
            <w:tcW w:w="7513" w:type="dxa"/>
          </w:tcPr>
          <w:p w:rsidR="00CE50B5" w:rsidRDefault="00CE50B5" w:rsidP="00CE50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E50B5" w:rsidRDefault="00CE50B5" w:rsidP="0091176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E50B5">
        <w:trPr>
          <w:cantSplit/>
        </w:trPr>
        <w:tc>
          <w:tcPr>
            <w:tcW w:w="7513" w:type="dxa"/>
          </w:tcPr>
          <w:p w:rsidR="00CE50B5" w:rsidRDefault="00CE50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E50B5" w:rsidRDefault="00CE50B5" w:rsidP="0091176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B25D7A">
        <w:trPr>
          <w:cantSplit/>
        </w:trPr>
        <w:tc>
          <w:tcPr>
            <w:tcW w:w="7513" w:type="dxa"/>
          </w:tcPr>
          <w:p w:rsidR="00B25D7A" w:rsidRDefault="00B25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25D7A" w:rsidRDefault="00CE50B5" w:rsidP="0091176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25D7A">
        <w:trPr>
          <w:cantSplit/>
        </w:trPr>
        <w:tc>
          <w:tcPr>
            <w:tcW w:w="7513" w:type="dxa"/>
          </w:tcPr>
          <w:p w:rsidR="00B25D7A" w:rsidRDefault="00B25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B25D7A" w:rsidRDefault="00B25D7A" w:rsidP="0091176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25D7A">
        <w:trPr>
          <w:cantSplit/>
        </w:trPr>
        <w:tc>
          <w:tcPr>
            <w:tcW w:w="7513" w:type="dxa"/>
          </w:tcPr>
          <w:p w:rsidR="00B25D7A" w:rsidRDefault="00B25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2268" w:type="dxa"/>
          </w:tcPr>
          <w:p w:rsidR="00B25D7A" w:rsidRDefault="00B25D7A" w:rsidP="0091176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25D7A">
        <w:trPr>
          <w:cantSplit/>
        </w:trPr>
        <w:tc>
          <w:tcPr>
            <w:tcW w:w="7513" w:type="dxa"/>
          </w:tcPr>
          <w:p w:rsidR="00B25D7A" w:rsidRDefault="00CA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B25D7A" w:rsidRDefault="00CA54D0" w:rsidP="0091176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</w:tr>
      <w:tr w:rsidR="00B25D7A">
        <w:trPr>
          <w:cantSplit/>
        </w:trPr>
        <w:tc>
          <w:tcPr>
            <w:tcW w:w="7513" w:type="dxa"/>
          </w:tcPr>
          <w:p w:rsidR="00B25D7A" w:rsidRDefault="00B25D7A" w:rsidP="006922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25D7A" w:rsidRDefault="00692214" w:rsidP="0091176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749</w:t>
            </w:r>
          </w:p>
        </w:tc>
      </w:tr>
    </w:tbl>
    <w:p w:rsidR="00852143" w:rsidRDefault="00852143">
      <w:pPr>
        <w:rPr>
          <w:noProof/>
        </w:rPr>
      </w:pPr>
    </w:p>
    <w:p w:rsidR="00852143" w:rsidRDefault="00852143">
      <w:pPr>
        <w:rPr>
          <w:noProof/>
        </w:rPr>
      </w:pPr>
    </w:p>
    <w:p w:rsidR="00852143" w:rsidRDefault="00852143">
      <w:pPr>
        <w:rPr>
          <w:noProof/>
        </w:rPr>
      </w:pPr>
    </w:p>
    <w:p w:rsidR="00852143" w:rsidRDefault="00852143">
      <w:pPr>
        <w:rPr>
          <w:noProof/>
        </w:rPr>
      </w:pPr>
    </w:p>
    <w:p w:rsidR="00852143" w:rsidRDefault="00852143">
      <w:pPr>
        <w:rPr>
          <w:noProof/>
        </w:rPr>
      </w:pPr>
    </w:p>
    <w:p w:rsidR="00852143" w:rsidRDefault="00852143">
      <w:pPr>
        <w:rPr>
          <w:noProof/>
        </w:rPr>
      </w:pPr>
    </w:p>
    <w:p w:rsidR="00852143" w:rsidRDefault="00852143">
      <w:pPr>
        <w:rPr>
          <w:noProof/>
        </w:rPr>
      </w:pPr>
    </w:p>
    <w:p w:rsidR="00852143" w:rsidRDefault="00852143">
      <w:pPr>
        <w:rPr>
          <w:noProof/>
        </w:rPr>
      </w:pPr>
    </w:p>
    <w:p w:rsidR="00852143" w:rsidRDefault="00852143">
      <w:pPr>
        <w:rPr>
          <w:noProof/>
        </w:rPr>
      </w:pPr>
    </w:p>
    <w:sectPr w:rsidR="00852143" w:rsidSect="00911762">
      <w:pgSz w:w="11907" w:h="16840" w:code="9"/>
      <w:pgMar w:top="426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7A"/>
    <w:rsid w:val="004D7052"/>
    <w:rsid w:val="00692214"/>
    <w:rsid w:val="00781450"/>
    <w:rsid w:val="00852143"/>
    <w:rsid w:val="00911762"/>
    <w:rsid w:val="00B25D7A"/>
    <w:rsid w:val="00CA54D0"/>
    <w:rsid w:val="00CE50B5"/>
    <w:rsid w:val="00EA4C62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-00-33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269</Words>
  <Characters>2225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Крайзер Галина Алексеевна</dc:creator>
  <cp:lastModifiedBy>Ольга Анатольевна Корнейчук</cp:lastModifiedBy>
  <cp:revision>2</cp:revision>
  <cp:lastPrinted>1900-12-31T17:00:00Z</cp:lastPrinted>
  <dcterms:created xsi:type="dcterms:W3CDTF">2024-03-04T05:18:00Z</dcterms:created>
  <dcterms:modified xsi:type="dcterms:W3CDTF">2024-03-04T05:18:00Z</dcterms:modified>
</cp:coreProperties>
</file>