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AE" w:rsidRDefault="00A25AAE" w:rsidP="00A25AAE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СПРАВКА</w:t>
      </w:r>
    </w:p>
    <w:p w:rsidR="00A25AAE" w:rsidRDefault="00A25AAE" w:rsidP="00A25AAE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по тематике обращений граждан, поступивших </w:t>
      </w:r>
    </w:p>
    <w:p w:rsidR="00A25AAE" w:rsidRDefault="00A25AAE" w:rsidP="00A25AAE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в Управление Федеральной налоговой службы по Республике Хакасия  </w:t>
      </w:r>
    </w:p>
    <w:p w:rsidR="00A25AAE" w:rsidRDefault="00A25AAE" w:rsidP="00A25AAE">
      <w:pPr>
        <w:jc w:val="center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</w:t>
      </w:r>
    </w:p>
    <w:p w:rsidR="00A25AAE" w:rsidRDefault="00A25AAE" w:rsidP="00A25AAE">
      <w:pPr>
        <w:jc w:val="center"/>
        <w:rPr>
          <w:noProof/>
        </w:rPr>
      </w:pPr>
      <w:r>
        <w:rPr>
          <w:noProof/>
          <w:sz w:val="25"/>
          <w:szCs w:val="25"/>
        </w:rPr>
        <w:t>обращений граждан</w:t>
      </w:r>
    </w:p>
    <w:p w:rsidR="00930125" w:rsidRDefault="00306AB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31.03.2022</w:t>
      </w:r>
    </w:p>
    <w:p w:rsidR="00930125" w:rsidRDefault="0093012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30125">
        <w:trPr>
          <w:cantSplit/>
          <w:trHeight w:val="225"/>
        </w:trPr>
        <w:tc>
          <w:tcPr>
            <w:tcW w:w="7513" w:type="dxa"/>
            <w:vMerge w:val="restart"/>
          </w:tcPr>
          <w:p w:rsidR="00930125" w:rsidRDefault="00930125">
            <w:pPr>
              <w:jc w:val="center"/>
              <w:rPr>
                <w:noProof/>
                <w:sz w:val="18"/>
                <w:lang w:val="en-US"/>
              </w:rPr>
            </w:pPr>
          </w:p>
          <w:p w:rsidR="00930125" w:rsidRDefault="00306AB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30125" w:rsidRDefault="00306AB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30125">
        <w:trPr>
          <w:cantSplit/>
          <w:trHeight w:val="437"/>
        </w:trPr>
        <w:tc>
          <w:tcPr>
            <w:tcW w:w="7513" w:type="dxa"/>
            <w:vMerge/>
          </w:tcPr>
          <w:p w:rsidR="00930125" w:rsidRDefault="0093012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30125" w:rsidRDefault="00930125">
            <w:pPr>
              <w:jc w:val="center"/>
              <w:rPr>
                <w:noProof/>
                <w:sz w:val="18"/>
              </w:rPr>
            </w:pPr>
          </w:p>
        </w:tc>
      </w:tr>
      <w:tr w:rsidR="00930125">
        <w:trPr>
          <w:cantSplit/>
        </w:trPr>
        <w:tc>
          <w:tcPr>
            <w:tcW w:w="7513" w:type="dxa"/>
          </w:tcPr>
          <w:p w:rsidR="00930125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30125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</w:p>
        </w:tc>
      </w:tr>
      <w:tr w:rsidR="00306ABF">
        <w:trPr>
          <w:cantSplit/>
        </w:trPr>
        <w:tc>
          <w:tcPr>
            <w:tcW w:w="7513" w:type="dxa"/>
          </w:tcPr>
          <w:p w:rsidR="00306ABF" w:rsidRDefault="00306A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06ABF" w:rsidRDefault="00306ABF" w:rsidP="00DC06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304</w:t>
            </w:r>
          </w:p>
        </w:tc>
      </w:tr>
    </w:tbl>
    <w:p w:rsidR="00930125" w:rsidRDefault="00930125">
      <w:pPr>
        <w:rPr>
          <w:noProof/>
        </w:rPr>
      </w:pPr>
    </w:p>
    <w:p w:rsidR="00930125" w:rsidRDefault="00930125">
      <w:pPr>
        <w:rPr>
          <w:noProof/>
        </w:rPr>
      </w:pPr>
    </w:p>
    <w:p w:rsidR="00930125" w:rsidRDefault="00930125">
      <w:pPr>
        <w:rPr>
          <w:noProof/>
        </w:rPr>
      </w:pPr>
    </w:p>
    <w:p w:rsidR="00930125" w:rsidRDefault="00930125">
      <w:pPr>
        <w:rPr>
          <w:noProof/>
        </w:rPr>
      </w:pPr>
    </w:p>
    <w:p w:rsidR="00930125" w:rsidRDefault="00930125">
      <w:pPr>
        <w:rPr>
          <w:noProof/>
        </w:rPr>
      </w:pPr>
    </w:p>
    <w:p w:rsidR="00930125" w:rsidRDefault="00930125">
      <w:pPr>
        <w:rPr>
          <w:noProof/>
        </w:rPr>
      </w:pPr>
    </w:p>
    <w:p w:rsidR="00930125" w:rsidRDefault="00930125">
      <w:pPr>
        <w:rPr>
          <w:noProof/>
        </w:rPr>
      </w:pPr>
    </w:p>
    <w:p w:rsidR="00930125" w:rsidRDefault="00930125">
      <w:pPr>
        <w:rPr>
          <w:noProof/>
        </w:rPr>
      </w:pPr>
    </w:p>
    <w:p w:rsidR="00930125" w:rsidRDefault="00930125">
      <w:pPr>
        <w:rPr>
          <w:noProof/>
        </w:rPr>
      </w:pPr>
    </w:p>
    <w:sectPr w:rsidR="0093012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BF"/>
    <w:rsid w:val="00306ABF"/>
    <w:rsid w:val="00930125"/>
    <w:rsid w:val="00982165"/>
    <w:rsid w:val="00A25AAE"/>
    <w:rsid w:val="00D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238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1900-12-31T17:00:00Z</cp:lastPrinted>
  <dcterms:created xsi:type="dcterms:W3CDTF">2022-04-05T12:00:00Z</dcterms:created>
  <dcterms:modified xsi:type="dcterms:W3CDTF">2022-04-05T12:00:00Z</dcterms:modified>
</cp:coreProperties>
</file>