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AB" w:rsidRDefault="007F6DAB" w:rsidP="007F6DA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F6DAB" w:rsidRDefault="007F6DAB" w:rsidP="007F6DA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 тематике обращений граждан и организаций, поступивших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 xml:space="preserve"> в соответствии с Типовым общероссийским тематическим классификатором обращений граждан и организаций</w:t>
      </w:r>
    </w:p>
    <w:p w:rsidR="0089286A" w:rsidRDefault="007F30B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31.03.2023</w:t>
      </w:r>
    </w:p>
    <w:p w:rsidR="0089286A" w:rsidRDefault="0089286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9286A">
        <w:trPr>
          <w:cantSplit/>
          <w:trHeight w:val="225"/>
        </w:trPr>
        <w:tc>
          <w:tcPr>
            <w:tcW w:w="7513" w:type="dxa"/>
            <w:vMerge w:val="restart"/>
          </w:tcPr>
          <w:p w:rsidR="0089286A" w:rsidRDefault="0089286A">
            <w:pPr>
              <w:jc w:val="center"/>
              <w:rPr>
                <w:noProof/>
                <w:sz w:val="18"/>
                <w:lang w:val="en-US"/>
              </w:rPr>
            </w:pPr>
          </w:p>
          <w:p w:rsidR="0089286A" w:rsidRDefault="007F30B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9286A" w:rsidRDefault="007F30B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9286A">
        <w:trPr>
          <w:cantSplit/>
          <w:trHeight w:val="437"/>
        </w:trPr>
        <w:tc>
          <w:tcPr>
            <w:tcW w:w="7513" w:type="dxa"/>
            <w:vMerge/>
          </w:tcPr>
          <w:p w:rsidR="0089286A" w:rsidRDefault="0089286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9286A" w:rsidRDefault="0089286A">
            <w:pPr>
              <w:jc w:val="center"/>
              <w:rPr>
                <w:noProof/>
                <w:sz w:val="18"/>
              </w:rPr>
            </w:pPr>
          </w:p>
        </w:tc>
      </w:tr>
      <w:tr w:rsidR="0089286A">
        <w:trPr>
          <w:cantSplit/>
        </w:trPr>
        <w:tc>
          <w:tcPr>
            <w:tcW w:w="7513" w:type="dxa"/>
          </w:tcPr>
          <w:p w:rsidR="0089286A" w:rsidRDefault="007F30B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9286A" w:rsidRDefault="007F30B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9286A">
        <w:trPr>
          <w:cantSplit/>
        </w:trPr>
        <w:tc>
          <w:tcPr>
            <w:tcW w:w="7513" w:type="dxa"/>
          </w:tcPr>
          <w:p w:rsidR="0089286A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89286A" w:rsidRDefault="0089286A">
            <w:pPr>
              <w:jc w:val="right"/>
              <w:rPr>
                <w:noProof/>
                <w:sz w:val="18"/>
              </w:rPr>
            </w:pP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190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F30B8" w:rsidRDefault="00173CEE" w:rsidP="000E65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173C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7F30B8" w:rsidRDefault="00173C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7F30B8">
        <w:trPr>
          <w:cantSplit/>
        </w:trPr>
        <w:tc>
          <w:tcPr>
            <w:tcW w:w="7513" w:type="dxa"/>
          </w:tcPr>
          <w:p w:rsidR="007F30B8" w:rsidRDefault="007F30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F30B8" w:rsidRDefault="004A0A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675</w:t>
            </w:r>
          </w:p>
        </w:tc>
      </w:tr>
      <w:tr w:rsidR="00173CEE">
        <w:trPr>
          <w:cantSplit/>
        </w:trPr>
        <w:tc>
          <w:tcPr>
            <w:tcW w:w="7513" w:type="dxa"/>
          </w:tcPr>
          <w:p w:rsidR="00173CEE" w:rsidRDefault="00173CE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73CEE" w:rsidRDefault="00173CEE">
            <w:pPr>
              <w:jc w:val="right"/>
              <w:rPr>
                <w:noProof/>
                <w:sz w:val="18"/>
              </w:rPr>
            </w:pPr>
          </w:p>
        </w:tc>
      </w:tr>
    </w:tbl>
    <w:p w:rsidR="0089286A" w:rsidRDefault="0089286A">
      <w:pPr>
        <w:rPr>
          <w:noProof/>
        </w:rPr>
      </w:pPr>
      <w:bookmarkStart w:id="0" w:name="_GoBack"/>
      <w:bookmarkEnd w:id="0"/>
    </w:p>
    <w:p w:rsidR="0089286A" w:rsidRDefault="0089286A">
      <w:pPr>
        <w:rPr>
          <w:noProof/>
        </w:rPr>
      </w:pPr>
    </w:p>
    <w:p w:rsidR="0089286A" w:rsidRDefault="0089286A">
      <w:pPr>
        <w:rPr>
          <w:noProof/>
        </w:rPr>
      </w:pPr>
    </w:p>
    <w:p w:rsidR="0089286A" w:rsidRDefault="0089286A">
      <w:pPr>
        <w:rPr>
          <w:noProof/>
        </w:rPr>
      </w:pPr>
    </w:p>
    <w:p w:rsidR="0089286A" w:rsidRDefault="0089286A">
      <w:pPr>
        <w:rPr>
          <w:noProof/>
        </w:rPr>
      </w:pPr>
    </w:p>
    <w:p w:rsidR="0089286A" w:rsidRDefault="0089286A">
      <w:pPr>
        <w:rPr>
          <w:noProof/>
        </w:rPr>
      </w:pPr>
    </w:p>
    <w:p w:rsidR="0089286A" w:rsidRDefault="0089286A">
      <w:pPr>
        <w:rPr>
          <w:noProof/>
        </w:rPr>
      </w:pPr>
    </w:p>
    <w:p w:rsidR="0089286A" w:rsidRDefault="0089286A">
      <w:pPr>
        <w:rPr>
          <w:noProof/>
        </w:rPr>
      </w:pPr>
    </w:p>
    <w:p w:rsidR="0089286A" w:rsidRDefault="0089286A">
      <w:pPr>
        <w:rPr>
          <w:noProof/>
        </w:rPr>
      </w:pPr>
    </w:p>
    <w:sectPr w:rsidR="0089286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B8"/>
    <w:rsid w:val="000E6554"/>
    <w:rsid w:val="00173CEE"/>
    <w:rsid w:val="00285F28"/>
    <w:rsid w:val="004A0AFC"/>
    <w:rsid w:val="007F30B8"/>
    <w:rsid w:val="007F6DAB"/>
    <w:rsid w:val="0089286A"/>
    <w:rsid w:val="00BD0744"/>
    <w:rsid w:val="00C3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19</TotalTime>
  <Pages>1</Pages>
  <Words>230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Крайзер Галина Алексеевна</cp:lastModifiedBy>
  <cp:revision>8</cp:revision>
  <cp:lastPrinted>1900-12-31T17:00:00Z</cp:lastPrinted>
  <dcterms:created xsi:type="dcterms:W3CDTF">2023-04-03T00:56:00Z</dcterms:created>
  <dcterms:modified xsi:type="dcterms:W3CDTF">2023-04-04T02:08:00Z</dcterms:modified>
</cp:coreProperties>
</file>